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4"/>
        <w:gridCol w:w="1805"/>
        <w:gridCol w:w="567"/>
        <w:gridCol w:w="567"/>
        <w:gridCol w:w="2268"/>
        <w:gridCol w:w="1770"/>
        <w:gridCol w:w="43"/>
      </w:tblGrid>
      <w:tr w:rsidR="00014E9A" w:rsidTr="00A126F6">
        <w:tc>
          <w:tcPr>
            <w:tcW w:w="9184" w:type="dxa"/>
            <w:gridSpan w:val="7"/>
          </w:tcPr>
          <w:p w:rsidR="00014E9A" w:rsidRDefault="00014E9A" w:rsidP="00F94FC7">
            <w:pPr>
              <w:jc w:val="center"/>
            </w:pPr>
          </w:p>
        </w:tc>
      </w:tr>
      <w:tr w:rsidR="00014E9A" w:rsidRPr="00794A3C" w:rsidTr="00A126F6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43" w:type="dxa"/>
          <w:cantSplit/>
          <w:trHeight w:hRule="exact" w:val="947"/>
        </w:trPr>
        <w:tc>
          <w:tcPr>
            <w:tcW w:w="3969" w:type="dxa"/>
            <w:gridSpan w:val="2"/>
          </w:tcPr>
          <w:p w:rsidR="00014E9A" w:rsidRPr="00794A3C" w:rsidRDefault="00014E9A" w:rsidP="00A126F6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40" o:spid="_x0000_s1026" type="#_x0000_t202" style="position:absolute;margin-left:107.7pt;margin-top:6.05pt;width:42.6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" stroked="f">
                  <v:textbox inset="0,0,0,0">
                    <w:txbxContent>
                      <w:p w:rsidR="00014E9A" w:rsidRPr="004841BA" w:rsidRDefault="00014E9A" w:rsidP="00A126F6"/>
                    </w:txbxContent>
                  </v:textbox>
                </v:shape>
              </w:pict>
            </w:r>
          </w:p>
        </w:tc>
        <w:tc>
          <w:tcPr>
            <w:tcW w:w="1134" w:type="dxa"/>
            <w:gridSpan w:val="2"/>
          </w:tcPr>
          <w:p w:rsidR="00014E9A" w:rsidRPr="00794A3C" w:rsidRDefault="00014E9A" w:rsidP="001F75CA">
            <w:pPr>
              <w:jc w:val="center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3" o:spid="_x0000_s1027" type="#_x0000_t75" style="position:absolute;left:0;text-align:left;margin-left:12pt;margin-top:6.35pt;width:36pt;height:45pt;z-index:251662848;visibility:visible;mso-wrap-distance-left:9.05pt;mso-wrap-distance-right:9.05pt;mso-position-horizontal-relative:text;mso-position-vertical-relative:text" wrapcoords="-450 0 -450 21240 21600 21240 21600 0 -450 0" filled="t">
                  <v:imagedata r:id="rId7" o:title="" croptop="4172f" cropleft="2061f" gain="2147483647f" blacklevel="-24904f"/>
                  <w10:wrap type="tight"/>
                </v:shape>
              </w:pict>
            </w:r>
          </w:p>
        </w:tc>
        <w:tc>
          <w:tcPr>
            <w:tcW w:w="4038" w:type="dxa"/>
            <w:gridSpan w:val="2"/>
          </w:tcPr>
          <w:p w:rsidR="00014E9A" w:rsidRPr="00794A3C" w:rsidRDefault="00014E9A" w:rsidP="001F75CA">
            <w:pPr>
              <w:ind w:left="657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Поле 136" o:spid="_x0000_s1028" type="#_x0000_t202" style="position:absolute;left:0;text-align:left;margin-left:23.85pt;margin-top:-36pt;width:180pt;height:1in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" stroked="f">
                  <v:textbox inset="0,0,0,0">
                    <w:txbxContent>
                      <w:p w:rsidR="00014E9A" w:rsidRPr="004841BA" w:rsidRDefault="00014E9A" w:rsidP="00A126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14E9A" w:rsidRPr="00794A3C" w:rsidTr="00A126F6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43" w:type="dxa"/>
          <w:trHeight w:val="1383"/>
        </w:trPr>
        <w:tc>
          <w:tcPr>
            <w:tcW w:w="9141" w:type="dxa"/>
            <w:gridSpan w:val="6"/>
          </w:tcPr>
          <w:p w:rsidR="00014E9A" w:rsidRPr="00794A3C" w:rsidRDefault="00014E9A" w:rsidP="00A126F6">
            <w:pPr>
              <w:keepNext/>
              <w:tabs>
                <w:tab w:val="left" w:pos="2977"/>
              </w:tabs>
              <w:spacing w:before="360" w:after="360"/>
              <w:contextualSpacing/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rect id="Прямоугольник 131" o:spid="_x0000_s1029" style="position:absolute;left:0;text-align:left;margin-left:-56.05pt;margin-top:51.05pt;width:28.85pt;height:28.8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" o:allowincell="f" stroked="f" strokeweight="0">
                  <v:textbox inset="0,0,0,0">
                    <w:txbxContent>
                      <w:p w:rsidR="00014E9A" w:rsidRDefault="00014E9A" w:rsidP="00A126F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8"/>
              </w:rPr>
              <w:t>АДМИНИСТРАЦИЯ ВЕРХОШИЖЕМСКОГО РАЙОНА КИРОВСКОЙ ОБЛАСТИ</w:t>
            </w:r>
          </w:p>
          <w:p w:rsidR="00014E9A" w:rsidRPr="00794A3C" w:rsidRDefault="00014E9A" w:rsidP="001F75CA">
            <w:pPr>
              <w:keepNext/>
              <w:spacing w:after="360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014E9A" w:rsidRPr="00794A3C" w:rsidTr="00A126F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43" w:type="dxa"/>
        </w:trPr>
        <w:tc>
          <w:tcPr>
            <w:tcW w:w="2164" w:type="dxa"/>
            <w:tcBorders>
              <w:bottom w:val="single" w:sz="4" w:space="0" w:color="auto"/>
            </w:tcBorders>
          </w:tcPr>
          <w:p w:rsidR="00014E9A" w:rsidRPr="00794A3C" w:rsidRDefault="00014E9A" w:rsidP="001F75CA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27.08.2014</w:t>
            </w:r>
          </w:p>
        </w:tc>
        <w:tc>
          <w:tcPr>
            <w:tcW w:w="2372" w:type="dxa"/>
            <w:gridSpan w:val="2"/>
          </w:tcPr>
          <w:p w:rsidR="00014E9A" w:rsidRPr="00794A3C" w:rsidRDefault="00014E9A" w:rsidP="001F75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14E9A" w:rsidRPr="00794A3C" w:rsidRDefault="00014E9A" w:rsidP="001F75CA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</w:t>
            </w:r>
            <w:r w:rsidRPr="00794A3C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014E9A" w:rsidRPr="00794A3C" w:rsidRDefault="00014E9A" w:rsidP="001F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</w:tr>
      <w:tr w:rsidR="00014E9A" w:rsidRPr="00794A3C" w:rsidTr="00A126F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43" w:type="dxa"/>
        </w:trPr>
        <w:tc>
          <w:tcPr>
            <w:tcW w:w="9141" w:type="dxa"/>
            <w:gridSpan w:val="6"/>
          </w:tcPr>
          <w:p w:rsidR="00014E9A" w:rsidRPr="00576A85" w:rsidRDefault="00014E9A" w:rsidP="001F75C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Верхошижемье</w:t>
            </w:r>
            <w:r w:rsidRPr="00794A3C">
              <w:rPr>
                <w:sz w:val="28"/>
                <w:szCs w:val="28"/>
              </w:rPr>
              <w:t xml:space="preserve"> </w:t>
            </w:r>
          </w:p>
          <w:p w:rsidR="00014E9A" w:rsidRPr="00794A3C" w:rsidRDefault="00014E9A" w:rsidP="001F75C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14E9A" w:rsidRDefault="00014E9A" w:rsidP="00A126F6">
      <w:pPr>
        <w:jc w:val="center"/>
        <w:rPr>
          <w:b/>
          <w:sz w:val="28"/>
          <w:szCs w:val="28"/>
        </w:rPr>
      </w:pPr>
      <w:r w:rsidRPr="00967F56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Верхошижемского</w:t>
      </w:r>
      <w:r w:rsidRPr="00967F56">
        <w:rPr>
          <w:b/>
          <w:sz w:val="28"/>
          <w:szCs w:val="28"/>
        </w:rPr>
        <w:t xml:space="preserve"> района «Поддержка и развитие малого и среднего предпринимательства»</w:t>
      </w:r>
    </w:p>
    <w:p w:rsidR="00014E9A" w:rsidRPr="00967F56" w:rsidRDefault="00014E9A" w:rsidP="00A126F6">
      <w:pPr>
        <w:jc w:val="center"/>
        <w:rPr>
          <w:b/>
          <w:bCs/>
        </w:rPr>
      </w:pPr>
      <w:r w:rsidRPr="00967F5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2015</w:t>
      </w:r>
      <w:r w:rsidRPr="00967F56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967F56">
        <w:rPr>
          <w:b/>
          <w:bCs/>
          <w:sz w:val="28"/>
          <w:szCs w:val="28"/>
        </w:rPr>
        <w:t xml:space="preserve"> годы</w:t>
      </w:r>
    </w:p>
    <w:p w:rsidR="00014E9A" w:rsidRDefault="00014E9A" w:rsidP="00A126F6">
      <w:pPr>
        <w:jc w:val="center"/>
        <w:rPr>
          <w:b/>
          <w:sz w:val="28"/>
          <w:szCs w:val="28"/>
        </w:rPr>
      </w:pPr>
    </w:p>
    <w:p w:rsidR="00014E9A" w:rsidRPr="0008671C" w:rsidRDefault="00014E9A" w:rsidP="00A12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Полилиния 119" o:spid="_x0000_s1030" style="position:absolute;left:0;text-align:left;margin-left:274.8pt;margin-top:-471.35pt;width:57.65pt;height:28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" o:allowincell="f" path="m,l20000,r,20000l,20000,,xe">
            <v:path arrowok="t" o:connecttype="custom" o:connectlocs="0,0;732155,0;732155,366395;0,366395;0,0" o:connectangles="0,0,0,0,0"/>
          </v:shape>
        </w:pict>
      </w:r>
      <w:r>
        <w:rPr>
          <w:noProof/>
        </w:rPr>
        <w:pict>
          <v:shape id="Полилиния 118" o:spid="_x0000_s1031" style="position:absolute;left:0;text-align:left;margin-left:274.8pt;margin-top:-471.35pt;width:57.65pt;height:28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" o:allowincell="f" path="m,l20000,r,20000l,20000,,xe">
            <v:path arrowok="t" o:connecttype="custom" o:connectlocs="0,0;732155,0;732155,366395;0,366395;0,0" o:connectangles="0,0,0,0,0"/>
          </v:shape>
        </w:pict>
      </w:r>
      <w:r>
        <w:rPr>
          <w:noProof/>
        </w:rPr>
        <w:pict>
          <v:shape id="Полилиния 117" o:spid="_x0000_s1032" style="position:absolute;left:0;text-align:left;margin-left:274.8pt;margin-top:-471.35pt;width:57.65pt;height:28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" o:allowincell="f" path="m,l20000,r,20000l,20000,,xe">
            <v:path arrowok="t" o:connecttype="custom" o:connectlocs="0,0;732155,0;732155,366395;0,366395;0,0" o:connectangles="0,0,0,0,0"/>
          </v:shape>
        </w:pict>
      </w:r>
      <w:r>
        <w:rPr>
          <w:noProof/>
        </w:rPr>
        <w:pict>
          <v:shape id="Полилиния 116" o:spid="_x0000_s1033" style="position:absolute;left:0;text-align:left;margin-left:274.8pt;margin-top:-471.35pt;width:57.65pt;height:28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" o:allowincell="f" path="m,l20000,r,20000l,20000,,xe">
            <v:path arrowok="t" o:connecttype="custom" o:connectlocs="0,0;732155,0;732155,366395;0,366395;0,0" o:connectangles="0,0,0,0,0"/>
          </v:shape>
        </w:pict>
      </w:r>
      <w:r>
        <w:rPr>
          <w:sz w:val="28"/>
        </w:rPr>
        <w:tab/>
      </w:r>
      <w:r>
        <w:rPr>
          <w:sz w:val="28"/>
          <w:szCs w:val="28"/>
        </w:rPr>
        <w:t>В соответствии с постановлением администрации Верхошижемского района Кировской области</w:t>
      </w:r>
      <w:r w:rsidRPr="00FD0969">
        <w:rPr>
          <w:sz w:val="28"/>
          <w:szCs w:val="28"/>
        </w:rPr>
        <w:t xml:space="preserve"> от </w:t>
      </w:r>
      <w:r>
        <w:rPr>
          <w:sz w:val="28"/>
          <w:szCs w:val="28"/>
        </w:rPr>
        <w:t>30.04.2013</w:t>
      </w:r>
      <w:r w:rsidRPr="00FD0969">
        <w:rPr>
          <w:sz w:val="28"/>
          <w:szCs w:val="28"/>
        </w:rPr>
        <w:t xml:space="preserve"> № </w:t>
      </w:r>
      <w:r>
        <w:rPr>
          <w:sz w:val="28"/>
          <w:szCs w:val="28"/>
        </w:rPr>
        <w:t>363</w:t>
      </w:r>
      <w:r w:rsidRPr="00FD0969">
        <w:rPr>
          <w:sz w:val="28"/>
          <w:szCs w:val="28"/>
        </w:rPr>
        <w:t xml:space="preserve"> «О </w:t>
      </w:r>
      <w:r>
        <w:rPr>
          <w:sz w:val="28"/>
          <w:szCs w:val="28"/>
        </w:rPr>
        <w:t>разработке, реализации и оценке эффективности реализации муниципальных программ</w:t>
      </w:r>
      <w:r w:rsidRPr="00FD0969">
        <w:rPr>
          <w:sz w:val="28"/>
          <w:szCs w:val="28"/>
        </w:rPr>
        <w:t>»</w:t>
      </w:r>
      <w:r w:rsidRPr="00994C4E">
        <w:t xml:space="preserve"> </w:t>
      </w:r>
      <w:r w:rsidRPr="00085661">
        <w:rPr>
          <w:sz w:val="28"/>
          <w:szCs w:val="28"/>
        </w:rPr>
        <w:t>а</w:t>
      </w:r>
      <w:r w:rsidRPr="00994C4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Верхошижемского</w:t>
      </w:r>
      <w:r w:rsidRPr="00994C4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ПОСТАНОВЛЯЕТ:</w:t>
      </w:r>
    </w:p>
    <w:p w:rsidR="00014E9A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6100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Верхошижемского</w:t>
      </w:r>
      <w:r w:rsidRPr="00C06100">
        <w:rPr>
          <w:sz w:val="28"/>
          <w:szCs w:val="28"/>
        </w:rPr>
        <w:t xml:space="preserve"> района «Поддержка и развитие малого и средн</w:t>
      </w:r>
      <w:r>
        <w:rPr>
          <w:sz w:val="28"/>
          <w:szCs w:val="28"/>
        </w:rPr>
        <w:t>его предпринимательства» на 2015</w:t>
      </w:r>
      <w:r w:rsidRPr="00C0610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06100">
        <w:rPr>
          <w:sz w:val="28"/>
          <w:szCs w:val="28"/>
        </w:rPr>
        <w:t xml:space="preserve"> годы. Прилагается.</w:t>
      </w:r>
    </w:p>
    <w:p w:rsidR="00014E9A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6100">
        <w:rPr>
          <w:sz w:val="28"/>
          <w:szCs w:val="28"/>
        </w:rPr>
        <w:t xml:space="preserve">Определить ответственным исполнителем муниципальной программы </w:t>
      </w:r>
      <w:r>
        <w:rPr>
          <w:sz w:val="28"/>
          <w:szCs w:val="28"/>
        </w:rPr>
        <w:t>отдел экономики администрации Верхошижемского района</w:t>
      </w:r>
      <w:r w:rsidRPr="00C06100">
        <w:rPr>
          <w:sz w:val="28"/>
          <w:szCs w:val="28"/>
        </w:rPr>
        <w:t>.</w:t>
      </w:r>
    </w:p>
    <w:p w:rsidR="00014E9A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06100">
        <w:rPr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а</w:t>
      </w:r>
      <w:r w:rsidRPr="00C0610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Верхошижемского</w:t>
      </w:r>
      <w:r w:rsidRPr="00C06100">
        <w:rPr>
          <w:sz w:val="28"/>
          <w:szCs w:val="28"/>
        </w:rPr>
        <w:t xml:space="preserve"> района предусм</w:t>
      </w:r>
      <w:r>
        <w:rPr>
          <w:sz w:val="28"/>
          <w:szCs w:val="28"/>
        </w:rPr>
        <w:t>отреть</w:t>
      </w:r>
      <w:r w:rsidRPr="00C06100">
        <w:rPr>
          <w:sz w:val="28"/>
          <w:szCs w:val="28"/>
        </w:rPr>
        <w:t xml:space="preserve"> в бюджете района средства, необходимые для реализации муниципальной программы. </w:t>
      </w:r>
    </w:p>
    <w:p w:rsidR="00014E9A" w:rsidRPr="00C06100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Верхошижемского района от 19.03.2012 № 201 «Об утверждении муниципальной целевой программы «Поддержка и развитие малого предпринимательства в Верхошижемском районе» на 2012-2015 годы»; от 25.10.2012 № 829 «О внесении изменений и дополнений в муниципальную целевую программу «Поддержка и развитие малого предпринимательства в Верхошижемском районе» на 2012-2015 годы»; от  27.12.2012 № 1035/1 «О внесении изменений и дополнений в муниципальную целевую программу «Поддержка и развитие малого предпринимательства в Верхошижемском районе» на 2012-2015 годы», утверждённую постановлением администрации района    № 201    от  19.03.2012  (с изменениями  от 25.10.2012 № 829)»; от 16.04.2013 № 319 «О внесении дополнений в муниципальную целевую программу «Поддержка и развитие малого предпринимательства в Верхошижемском районе» на 2012-2015 годы», утверждённую постановлением администрации Верхошижемского района от 19.03.2012 № 201»; от  30.12.2013 № 1025 «О внесении изменений в муниципальную целевую программу «Поддержка и развитие малого предпринимательства в Верхошижемском районе» на 2012-2015 годы», утверждённую постановлением администрации района № 201 от 19.03.2012» считать утратившими силу.</w:t>
      </w:r>
    </w:p>
    <w:p w:rsidR="00014E9A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0969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FD0969">
        <w:rPr>
          <w:sz w:val="28"/>
          <w:szCs w:val="28"/>
        </w:rPr>
        <w:t xml:space="preserve">полнением постановления возложить на заместителя главы </w:t>
      </w:r>
      <w:r>
        <w:rPr>
          <w:sz w:val="28"/>
          <w:szCs w:val="28"/>
        </w:rPr>
        <w:t>а</w:t>
      </w:r>
      <w:r w:rsidRPr="00FD09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Верхошижемского </w:t>
      </w:r>
      <w:r w:rsidRPr="00FD0969">
        <w:rPr>
          <w:sz w:val="28"/>
          <w:szCs w:val="28"/>
        </w:rPr>
        <w:t>района</w:t>
      </w:r>
      <w:r>
        <w:rPr>
          <w:sz w:val="28"/>
          <w:szCs w:val="28"/>
        </w:rPr>
        <w:t>, начальника финансового управления.</w:t>
      </w:r>
    </w:p>
    <w:p w:rsidR="00014E9A" w:rsidRDefault="00014E9A" w:rsidP="00A126F6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в Сборнике основных нормативных правовых актов органов местного самоуправления Верхошижемского района Кировской области.</w:t>
      </w:r>
    </w:p>
    <w:p w:rsidR="00014E9A" w:rsidRPr="00794A3C" w:rsidRDefault="00014E9A" w:rsidP="00BA6C54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</w:p>
    <w:p w:rsidR="00014E9A" w:rsidRPr="00794A3C" w:rsidRDefault="00014E9A" w:rsidP="00AA7E44">
      <w:pPr>
        <w:spacing w:line="240" w:lineRule="exact"/>
        <w:rPr>
          <w:sz w:val="28"/>
          <w:szCs w:val="28"/>
        </w:rPr>
      </w:pPr>
    </w:p>
    <w:tbl>
      <w:tblPr>
        <w:tblW w:w="922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3"/>
        <w:gridCol w:w="3312"/>
      </w:tblGrid>
      <w:tr w:rsidR="00014E9A" w:rsidRPr="00794A3C" w:rsidTr="00CE60F1">
        <w:tc>
          <w:tcPr>
            <w:tcW w:w="5913" w:type="dxa"/>
            <w:tcBorders>
              <w:bottom w:val="single" w:sz="4" w:space="0" w:color="auto"/>
            </w:tcBorders>
          </w:tcPr>
          <w:p w:rsidR="00014E9A" w:rsidRDefault="00014E9A" w:rsidP="00AA7E44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  <w:r>
              <w:rPr>
                <w:noProof/>
              </w:rPr>
              <w:pict>
                <v:shape id="Text Box 120" o:spid="_x0000_s1034" type="#_x0000_t202" style="position:absolute;margin-left:-72.3pt;margin-top:8.7pt;width:42pt;height:2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nmfw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" stroked="f">
                  <v:textbox inset="0,0,0,0">
                    <w:txbxContent>
                      <w:p w:rsidR="00014E9A" w:rsidRPr="006073AD" w:rsidRDefault="00014E9A" w:rsidP="00A126F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</w:rPr>
              <w:t>Глава администрации</w:t>
            </w:r>
          </w:p>
          <w:p w:rsidR="00014E9A" w:rsidRDefault="00014E9A" w:rsidP="00AA7E44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  <w:r>
              <w:rPr>
                <w:sz w:val="28"/>
              </w:rPr>
              <w:t>Верхошижемского района</w:t>
            </w:r>
          </w:p>
          <w:p w:rsidR="00014E9A" w:rsidRPr="00794A3C" w:rsidRDefault="00014E9A" w:rsidP="00AA7E44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  <w:r>
              <w:rPr>
                <w:sz w:val="28"/>
              </w:rPr>
              <w:t>Кировской области</w:t>
            </w:r>
            <w:r w:rsidRPr="00794A3C">
              <w:rPr>
                <w:sz w:val="28"/>
              </w:rPr>
              <w:t xml:space="preserve">                         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014E9A" w:rsidRPr="00794A3C" w:rsidRDefault="00014E9A" w:rsidP="00CE60F1">
            <w:pPr>
              <w:rPr>
                <w:sz w:val="28"/>
              </w:rPr>
            </w:pPr>
          </w:p>
          <w:p w:rsidR="00014E9A" w:rsidRPr="00794A3C" w:rsidRDefault="00014E9A" w:rsidP="00CE60F1">
            <w:pPr>
              <w:tabs>
                <w:tab w:val="center" w:pos="4153"/>
                <w:tab w:val="right" w:pos="8306"/>
              </w:tabs>
              <w:ind w:right="-34"/>
              <w:jc w:val="right"/>
              <w:rPr>
                <w:sz w:val="28"/>
                <w:szCs w:val="28"/>
              </w:rPr>
            </w:pPr>
            <w:r w:rsidRPr="00794A3C">
              <w:rPr>
                <w:sz w:val="28"/>
                <w:szCs w:val="28"/>
              </w:rPr>
              <w:t xml:space="preserve">        </w:t>
            </w:r>
          </w:p>
          <w:p w:rsidR="00014E9A" w:rsidRPr="00794A3C" w:rsidRDefault="00014E9A" w:rsidP="00CE60F1">
            <w:pPr>
              <w:tabs>
                <w:tab w:val="center" w:pos="4153"/>
                <w:tab w:val="right" w:pos="8306"/>
              </w:tabs>
              <w:ind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В.Л. Тюлькин</w:t>
            </w:r>
          </w:p>
        </w:tc>
      </w:tr>
    </w:tbl>
    <w:p w:rsidR="00014E9A" w:rsidRPr="00794A3C" w:rsidRDefault="00014E9A" w:rsidP="00A126F6">
      <w:pPr>
        <w:widowControl w:val="0"/>
        <w:spacing w:before="360" w:after="480" w:line="360" w:lineRule="exact"/>
        <w:jc w:val="both"/>
        <w:rPr>
          <w:sz w:val="28"/>
        </w:rPr>
      </w:pPr>
      <w:r w:rsidRPr="00794A3C">
        <w:rPr>
          <w:sz w:val="28"/>
        </w:rPr>
        <w:t>ПОДГОТОВЛЕНО</w:t>
      </w:r>
    </w:p>
    <w:tbl>
      <w:tblPr>
        <w:tblW w:w="92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35"/>
        <w:gridCol w:w="2350"/>
      </w:tblGrid>
      <w:tr w:rsidR="00014E9A" w:rsidRPr="00794A3C" w:rsidTr="001F75CA">
        <w:tc>
          <w:tcPr>
            <w:tcW w:w="4111" w:type="dxa"/>
          </w:tcPr>
          <w:p w:rsidR="00014E9A" w:rsidRDefault="00014E9A" w:rsidP="001F75CA">
            <w:pPr>
              <w:pStyle w:val="a0"/>
              <w:jc w:val="left"/>
            </w:pPr>
            <w:r>
              <w:rPr>
                <w:noProof/>
              </w:rPr>
              <w:pict>
                <v:shape id="Text Box 132" o:spid="_x0000_s1035" type="#_x0000_t202" style="position:absolute;margin-left:-75.8pt;margin-top:19.6pt;width:42pt;height:2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YwfwIAAAk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" stroked="f">
                  <v:textbox inset="0,0,0,0">
                    <w:txbxContent>
                      <w:p w:rsidR="00014E9A" w:rsidRDefault="00014E9A" w:rsidP="00A126F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t>Заместитель заведующего отделом экономики  администрации района</w:t>
            </w:r>
          </w:p>
          <w:p w:rsidR="00014E9A" w:rsidRPr="00794A3C" w:rsidRDefault="00014E9A" w:rsidP="001F75C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014E9A" w:rsidRPr="00794A3C" w:rsidRDefault="00014E9A" w:rsidP="001F75CA">
            <w:pPr>
              <w:jc w:val="center"/>
              <w:rPr>
                <w:sz w:val="28"/>
              </w:rPr>
            </w:pPr>
          </w:p>
          <w:p w:rsidR="00014E9A" w:rsidRPr="00794A3C" w:rsidRDefault="00014E9A" w:rsidP="001F75CA">
            <w:pPr>
              <w:jc w:val="center"/>
              <w:rPr>
                <w:sz w:val="28"/>
              </w:rPr>
            </w:pPr>
          </w:p>
          <w:p w:rsidR="00014E9A" w:rsidRPr="00794A3C" w:rsidRDefault="00014E9A" w:rsidP="001F75CA">
            <w:pPr>
              <w:jc w:val="center"/>
              <w:rPr>
                <w:sz w:val="28"/>
              </w:rPr>
            </w:pPr>
          </w:p>
        </w:tc>
        <w:tc>
          <w:tcPr>
            <w:tcW w:w="2350" w:type="dxa"/>
          </w:tcPr>
          <w:p w:rsidR="00014E9A" w:rsidRPr="00794A3C" w:rsidRDefault="00014E9A" w:rsidP="001F75CA">
            <w:pPr>
              <w:rPr>
                <w:sz w:val="28"/>
              </w:rPr>
            </w:pPr>
          </w:p>
          <w:p w:rsidR="00014E9A" w:rsidRDefault="00014E9A" w:rsidP="00CE60F1">
            <w:pPr>
              <w:ind w:right="-70"/>
              <w:rPr>
                <w:sz w:val="28"/>
              </w:rPr>
            </w:pPr>
          </w:p>
          <w:p w:rsidR="00014E9A" w:rsidRPr="00794A3C" w:rsidRDefault="00014E9A" w:rsidP="00CE60F1">
            <w:pPr>
              <w:ind w:right="-70"/>
              <w:rPr>
                <w:sz w:val="28"/>
              </w:rPr>
            </w:pPr>
            <w:r>
              <w:rPr>
                <w:sz w:val="28"/>
              </w:rPr>
              <w:t>Е.В. Мосунова</w:t>
            </w:r>
          </w:p>
        </w:tc>
      </w:tr>
    </w:tbl>
    <w:p w:rsidR="00014E9A" w:rsidRPr="00794A3C" w:rsidRDefault="00014E9A" w:rsidP="00A126F6">
      <w:pPr>
        <w:rPr>
          <w:sz w:val="28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6"/>
        <w:gridCol w:w="2868"/>
        <w:gridCol w:w="2438"/>
      </w:tblGrid>
      <w:tr w:rsidR="00014E9A" w:rsidRPr="00794A3C" w:rsidTr="001F75CA">
        <w:tc>
          <w:tcPr>
            <w:tcW w:w="4016" w:type="dxa"/>
          </w:tcPr>
          <w:p w:rsidR="00014E9A" w:rsidRPr="00794A3C" w:rsidRDefault="00014E9A" w:rsidP="001F75CA">
            <w:pPr>
              <w:spacing w:after="480"/>
              <w:rPr>
                <w:sz w:val="28"/>
              </w:rPr>
            </w:pPr>
            <w:r w:rsidRPr="00794A3C">
              <w:rPr>
                <w:sz w:val="28"/>
              </w:rPr>
              <w:t>СОГЛАСОВАНО</w:t>
            </w:r>
          </w:p>
        </w:tc>
        <w:tc>
          <w:tcPr>
            <w:tcW w:w="2868" w:type="dxa"/>
          </w:tcPr>
          <w:p w:rsidR="00014E9A" w:rsidRPr="00794A3C" w:rsidRDefault="00014E9A" w:rsidP="001F75CA">
            <w:pPr>
              <w:jc w:val="center"/>
            </w:pPr>
          </w:p>
        </w:tc>
        <w:tc>
          <w:tcPr>
            <w:tcW w:w="2438" w:type="dxa"/>
          </w:tcPr>
          <w:p w:rsidR="00014E9A" w:rsidRPr="00794A3C" w:rsidRDefault="00014E9A" w:rsidP="001F75CA">
            <w:pPr>
              <w:spacing w:line="240" w:lineRule="exact"/>
              <w:rPr>
                <w:sz w:val="28"/>
              </w:rPr>
            </w:pPr>
          </w:p>
        </w:tc>
      </w:tr>
      <w:tr w:rsidR="00014E9A" w:rsidRPr="00794A3C" w:rsidTr="001F75CA">
        <w:trPr>
          <w:trHeight w:val="1145"/>
        </w:trPr>
        <w:tc>
          <w:tcPr>
            <w:tcW w:w="4016" w:type="dxa"/>
          </w:tcPr>
          <w:p w:rsidR="00014E9A" w:rsidRDefault="00014E9A" w:rsidP="001F75CA">
            <w:pPr>
              <w:pStyle w:val="a0"/>
              <w:jc w:val="left"/>
            </w:pPr>
            <w:r>
              <w:rPr>
                <w:noProof/>
              </w:rPr>
              <w:pict>
                <v:shape id="Text Box 136" o:spid="_x0000_s1036" type="#_x0000_t202" style="position:absolute;margin-left:-66.8pt;margin-top:8.35pt;width:42pt;height:20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" stroked="f">
                  <v:textbox inset="0,0,0,0">
                    <w:txbxContent>
                      <w:p w:rsidR="00014E9A" w:rsidRDefault="00014E9A" w:rsidP="00A126F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4A3C">
              <w:rPr>
                <w:sz w:val="20"/>
              </w:rPr>
              <w:br w:type="page"/>
            </w:r>
            <w:r>
              <w:t>Заместитель главы</w:t>
            </w:r>
          </w:p>
          <w:p w:rsidR="00014E9A" w:rsidRDefault="00014E9A" w:rsidP="001F75CA">
            <w:pPr>
              <w:pStyle w:val="a0"/>
              <w:jc w:val="left"/>
            </w:pPr>
            <w:r>
              <w:t>администрации района,</w:t>
            </w:r>
          </w:p>
          <w:p w:rsidR="00014E9A" w:rsidRDefault="00014E9A" w:rsidP="001F75CA">
            <w:pPr>
              <w:pStyle w:val="a0"/>
              <w:jc w:val="left"/>
            </w:pPr>
            <w:r>
              <w:t>начальник финансового                          управления</w:t>
            </w:r>
          </w:p>
          <w:p w:rsidR="00014E9A" w:rsidRDefault="00014E9A" w:rsidP="001F75CA"/>
          <w:p w:rsidR="00014E9A" w:rsidRDefault="00014E9A" w:rsidP="001F75CA"/>
          <w:p w:rsidR="00014E9A" w:rsidRDefault="00014E9A" w:rsidP="001F75CA"/>
          <w:p w:rsidR="00014E9A" w:rsidRDefault="00014E9A" w:rsidP="001F75CA"/>
          <w:p w:rsidR="00014E9A" w:rsidRDefault="00014E9A" w:rsidP="001F7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управления по социальным и общим вопросам</w:t>
            </w:r>
          </w:p>
          <w:p w:rsidR="00014E9A" w:rsidRDefault="00014E9A" w:rsidP="001F75CA">
            <w:pPr>
              <w:rPr>
                <w:sz w:val="28"/>
                <w:szCs w:val="28"/>
              </w:rPr>
            </w:pPr>
          </w:p>
          <w:p w:rsidR="00014E9A" w:rsidRPr="005165F7" w:rsidRDefault="00014E9A" w:rsidP="001F75CA">
            <w:pPr>
              <w:rPr>
                <w:sz w:val="28"/>
                <w:szCs w:val="28"/>
              </w:rPr>
            </w:pPr>
          </w:p>
          <w:p w:rsidR="00014E9A" w:rsidRPr="00794A3C" w:rsidRDefault="00014E9A" w:rsidP="001F75CA">
            <w:pPr>
              <w:rPr>
                <w:sz w:val="28"/>
              </w:rPr>
            </w:pPr>
            <w:r>
              <w:rPr>
                <w:sz w:val="28"/>
              </w:rPr>
              <w:t>Заведующий правового отдела администрации района</w:t>
            </w:r>
          </w:p>
        </w:tc>
        <w:tc>
          <w:tcPr>
            <w:tcW w:w="2868" w:type="dxa"/>
          </w:tcPr>
          <w:p w:rsidR="00014E9A" w:rsidRPr="00794A3C" w:rsidRDefault="00014E9A" w:rsidP="001F75CA">
            <w:pPr>
              <w:jc w:val="center"/>
            </w:pPr>
          </w:p>
          <w:p w:rsidR="00014E9A" w:rsidRDefault="00014E9A" w:rsidP="001F75CA">
            <w:pPr>
              <w:jc w:val="center"/>
            </w:pPr>
          </w:p>
          <w:p w:rsidR="00014E9A" w:rsidRPr="00794A3C" w:rsidRDefault="00014E9A" w:rsidP="001F75CA">
            <w:pPr>
              <w:jc w:val="center"/>
            </w:pPr>
          </w:p>
          <w:p w:rsidR="00014E9A" w:rsidRDefault="00014E9A" w:rsidP="001F75CA">
            <w:pPr>
              <w:jc w:val="center"/>
            </w:pPr>
          </w:p>
          <w:p w:rsidR="00014E9A" w:rsidRDefault="00014E9A" w:rsidP="001F75CA">
            <w:pPr>
              <w:jc w:val="center"/>
            </w:pPr>
          </w:p>
          <w:p w:rsidR="00014E9A" w:rsidRPr="00794A3C" w:rsidRDefault="00014E9A" w:rsidP="001F75CA">
            <w:pPr>
              <w:jc w:val="center"/>
            </w:pPr>
          </w:p>
        </w:tc>
        <w:tc>
          <w:tcPr>
            <w:tcW w:w="2438" w:type="dxa"/>
          </w:tcPr>
          <w:p w:rsidR="00014E9A" w:rsidRPr="00794A3C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Pr="00794A3C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Л.И. Ложеницына</w:t>
            </w: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  <w:r>
              <w:rPr>
                <w:sz w:val="28"/>
              </w:rPr>
              <w:t>С.Н. Кислицын</w:t>
            </w: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Default="00014E9A" w:rsidP="001F75CA">
            <w:pPr>
              <w:jc w:val="both"/>
              <w:rPr>
                <w:sz w:val="28"/>
              </w:rPr>
            </w:pPr>
          </w:p>
          <w:p w:rsidR="00014E9A" w:rsidRPr="00794A3C" w:rsidRDefault="00014E9A" w:rsidP="001F75CA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О.А. Евдокимова</w:t>
            </w:r>
          </w:p>
        </w:tc>
      </w:tr>
      <w:tr w:rsidR="00014E9A" w:rsidRPr="00794A3C" w:rsidTr="001F75CA">
        <w:trPr>
          <w:trHeight w:val="554"/>
        </w:trPr>
        <w:tc>
          <w:tcPr>
            <w:tcW w:w="4016" w:type="dxa"/>
          </w:tcPr>
          <w:p w:rsidR="00014E9A" w:rsidRPr="00794A3C" w:rsidRDefault="00014E9A" w:rsidP="001F75CA">
            <w:pPr>
              <w:rPr>
                <w:sz w:val="28"/>
              </w:rPr>
            </w:pPr>
          </w:p>
        </w:tc>
        <w:tc>
          <w:tcPr>
            <w:tcW w:w="2868" w:type="dxa"/>
          </w:tcPr>
          <w:p w:rsidR="00014E9A" w:rsidRPr="00794A3C" w:rsidRDefault="00014E9A" w:rsidP="001F75CA">
            <w:pPr>
              <w:rPr>
                <w:sz w:val="28"/>
              </w:rPr>
            </w:pPr>
          </w:p>
        </w:tc>
        <w:tc>
          <w:tcPr>
            <w:tcW w:w="2438" w:type="dxa"/>
          </w:tcPr>
          <w:p w:rsidR="00014E9A" w:rsidRPr="00794A3C" w:rsidRDefault="00014E9A" w:rsidP="001F75CA">
            <w:pPr>
              <w:ind w:right="-70"/>
              <w:jc w:val="both"/>
              <w:rPr>
                <w:sz w:val="28"/>
              </w:rPr>
            </w:pPr>
          </w:p>
        </w:tc>
      </w:tr>
      <w:tr w:rsidR="00014E9A" w:rsidRPr="00794A3C" w:rsidTr="001F75CA">
        <w:tc>
          <w:tcPr>
            <w:tcW w:w="4016" w:type="dxa"/>
          </w:tcPr>
          <w:p w:rsidR="00014E9A" w:rsidRPr="00794A3C" w:rsidRDefault="00014E9A" w:rsidP="001F75CA">
            <w:pPr>
              <w:rPr>
                <w:sz w:val="28"/>
              </w:rPr>
            </w:pPr>
          </w:p>
        </w:tc>
        <w:tc>
          <w:tcPr>
            <w:tcW w:w="2868" w:type="dxa"/>
          </w:tcPr>
          <w:p w:rsidR="00014E9A" w:rsidRPr="00794A3C" w:rsidRDefault="00014E9A" w:rsidP="001F75CA">
            <w:pPr>
              <w:rPr>
                <w:sz w:val="28"/>
              </w:rPr>
            </w:pPr>
          </w:p>
        </w:tc>
        <w:tc>
          <w:tcPr>
            <w:tcW w:w="2438" w:type="dxa"/>
          </w:tcPr>
          <w:p w:rsidR="00014E9A" w:rsidRPr="00794A3C" w:rsidRDefault="00014E9A" w:rsidP="001F75CA">
            <w:pPr>
              <w:ind w:right="-70"/>
              <w:jc w:val="both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286"/>
        <w:tblW w:w="10023" w:type="dxa"/>
        <w:tblLayout w:type="fixed"/>
        <w:tblLook w:val="0000"/>
      </w:tblPr>
      <w:tblGrid>
        <w:gridCol w:w="10023"/>
      </w:tblGrid>
      <w:tr w:rsidR="00014E9A" w:rsidRPr="00794A3C" w:rsidTr="001F75CA">
        <w:tc>
          <w:tcPr>
            <w:tcW w:w="10023" w:type="dxa"/>
          </w:tcPr>
          <w:p w:rsidR="00014E9A" w:rsidRDefault="00014E9A" w:rsidP="001F75CA">
            <w:pPr>
              <w:spacing w:after="160"/>
              <w:rPr>
                <w:sz w:val="28"/>
              </w:rPr>
            </w:pPr>
            <w:r>
              <w:rPr>
                <w:sz w:val="28"/>
              </w:rPr>
              <w:t>Разослать: отдел экономики – 2, финансовое управление – 1.</w:t>
            </w:r>
          </w:p>
          <w:p w:rsidR="00014E9A" w:rsidRPr="00794A3C" w:rsidRDefault="00014E9A" w:rsidP="001F75CA">
            <w:pPr>
              <w:spacing w:after="160"/>
              <w:rPr>
                <w:sz w:val="28"/>
              </w:rPr>
            </w:pPr>
          </w:p>
        </w:tc>
      </w:tr>
    </w:tbl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УТВЕРЖДЕНА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постановлением администрации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Верхошижемского района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27.08.2014  №  584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AB2CB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AB2CB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640B8">
        <w:rPr>
          <w:b/>
          <w:bCs/>
          <w:sz w:val="28"/>
          <w:szCs w:val="28"/>
        </w:rPr>
        <w:t>МУНИЦИПАЛЬНАЯ ПРОГРАММА</w:t>
      </w:r>
    </w:p>
    <w:p w:rsidR="00014E9A" w:rsidRPr="00E640B8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Верхошижемского района</w:t>
      </w:r>
    </w:p>
    <w:p w:rsidR="00014E9A" w:rsidRPr="006A5B7E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40B8">
        <w:rPr>
          <w:b/>
          <w:bCs/>
          <w:sz w:val="28"/>
          <w:szCs w:val="28"/>
        </w:rPr>
        <w:t>«</w:t>
      </w:r>
      <w:r w:rsidRPr="006A5B7E">
        <w:rPr>
          <w:b/>
          <w:bCs/>
          <w:sz w:val="28"/>
          <w:szCs w:val="28"/>
        </w:rPr>
        <w:t>Поддержка и развитие малого и среднего предпринимательства»</w:t>
      </w:r>
    </w:p>
    <w:p w:rsidR="00014E9A" w:rsidRPr="006A5B7E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</w:t>
      </w:r>
      <w:r w:rsidRPr="006A5B7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6A5B7E">
        <w:rPr>
          <w:b/>
          <w:bCs/>
          <w:sz w:val="28"/>
          <w:szCs w:val="28"/>
        </w:rPr>
        <w:t xml:space="preserve"> годы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Pr="00176A07" w:rsidRDefault="00014E9A" w:rsidP="000D2350">
      <w:pPr>
        <w:pStyle w:val="Default"/>
        <w:jc w:val="center"/>
      </w:pPr>
      <w:r>
        <w:t>пгт Верхошижемье</w:t>
      </w:r>
    </w:p>
    <w:p w:rsidR="00014E9A" w:rsidRPr="00176A07" w:rsidRDefault="00014E9A" w:rsidP="00CE60F1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176A07">
        <w:rPr>
          <w:sz w:val="24"/>
          <w:szCs w:val="24"/>
        </w:rPr>
        <w:t>201</w:t>
      </w:r>
      <w:r>
        <w:rPr>
          <w:sz w:val="24"/>
          <w:szCs w:val="24"/>
        </w:rPr>
        <w:t>4</w:t>
      </w:r>
    </w:p>
    <w:p w:rsidR="00014E9A" w:rsidRPr="00176A07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014E9A" w:rsidRPr="00F20215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0215">
        <w:rPr>
          <w:b/>
          <w:bCs/>
          <w:sz w:val="28"/>
          <w:szCs w:val="28"/>
        </w:rPr>
        <w:t>Паспорт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0215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Верхошижемского</w:t>
      </w:r>
      <w:r w:rsidRPr="00F20215">
        <w:rPr>
          <w:b/>
          <w:bCs/>
          <w:sz w:val="28"/>
          <w:szCs w:val="28"/>
        </w:rPr>
        <w:t xml:space="preserve"> района «Поддержка и развитие малого и среднего предпринимательства»</w:t>
      </w:r>
      <w:r>
        <w:rPr>
          <w:b/>
          <w:bCs/>
          <w:sz w:val="28"/>
          <w:szCs w:val="28"/>
        </w:rPr>
        <w:t xml:space="preserve"> </w:t>
      </w:r>
      <w:r w:rsidRPr="00F2021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F20215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F20215">
        <w:rPr>
          <w:b/>
          <w:bCs/>
          <w:sz w:val="28"/>
          <w:szCs w:val="28"/>
        </w:rPr>
        <w:t xml:space="preserve"> годы</w:t>
      </w:r>
    </w:p>
    <w:p w:rsidR="00014E9A" w:rsidRPr="00F20215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4E9A" w:rsidRPr="00176A07" w:rsidRDefault="00014E9A" w:rsidP="000D235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812"/>
      </w:tblGrid>
      <w:tr w:rsidR="00014E9A" w:rsidRPr="00BB1DDA"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  <w:lang w:val="en-US"/>
              </w:rPr>
            </w:pPr>
            <w:r w:rsidRPr="00BB1DDA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014E9A" w:rsidRDefault="00014E9A" w:rsidP="00CD6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B1DDA">
              <w:rPr>
                <w:color w:val="000000"/>
                <w:sz w:val="24"/>
                <w:szCs w:val="24"/>
              </w:rPr>
              <w:t xml:space="preserve">тдел экономики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B1DDA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Верхошижемского</w:t>
            </w:r>
            <w:r w:rsidRPr="00BB1DDA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014E9A" w:rsidRPr="00BB1DDA" w:rsidRDefault="00014E9A" w:rsidP="00CD6427">
            <w:pPr>
              <w:rPr>
                <w:color w:val="000000"/>
                <w:sz w:val="24"/>
                <w:szCs w:val="24"/>
              </w:rPr>
            </w:pPr>
          </w:p>
        </w:tc>
      </w:tr>
      <w:tr w:rsidR="00014E9A" w:rsidRPr="00BB1DDA">
        <w:trPr>
          <w:trHeight w:val="551"/>
        </w:trPr>
        <w:tc>
          <w:tcPr>
            <w:tcW w:w="4219" w:type="dxa"/>
          </w:tcPr>
          <w:p w:rsidR="00014E9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:rsidR="00014E9A" w:rsidRPr="00BB1DDA" w:rsidRDefault="00014E9A" w:rsidP="00173DF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014E9A" w:rsidRPr="00BB1DDA">
        <w:tc>
          <w:tcPr>
            <w:tcW w:w="4219" w:type="dxa"/>
          </w:tcPr>
          <w:p w:rsidR="00014E9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014E9A" w:rsidRPr="00BB1DDA">
        <w:trPr>
          <w:trHeight w:val="167"/>
        </w:trPr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  <w:lang w:val="en-US"/>
              </w:rPr>
            </w:pPr>
            <w:r w:rsidRPr="00BB1DDA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</w:tcPr>
          <w:p w:rsidR="00014E9A" w:rsidRDefault="00014E9A" w:rsidP="00CD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442414">
              <w:rPr>
                <w:color w:val="000000"/>
                <w:spacing w:val="1"/>
                <w:sz w:val="24"/>
                <w:szCs w:val="24"/>
              </w:rPr>
              <w:t>оздание благоприятных  условий для развития малого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 среднего</w:t>
            </w:r>
            <w:r w:rsidRPr="00442414">
              <w:rPr>
                <w:color w:val="000000"/>
                <w:spacing w:val="1"/>
                <w:sz w:val="24"/>
                <w:szCs w:val="24"/>
              </w:rPr>
              <w:t xml:space="preserve">  предпринимательства </w:t>
            </w:r>
            <w:r w:rsidRPr="00BB1DDA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t>Верхошижемский</w:t>
            </w:r>
            <w:r w:rsidRPr="00BB1DDA">
              <w:rPr>
                <w:sz w:val="24"/>
                <w:szCs w:val="24"/>
              </w:rPr>
              <w:t xml:space="preserve"> муниципальный район Кировской области (далее – </w:t>
            </w:r>
            <w:r>
              <w:rPr>
                <w:sz w:val="24"/>
                <w:szCs w:val="24"/>
              </w:rPr>
              <w:t>Верхошижемский</w:t>
            </w:r>
            <w:r w:rsidRPr="00BB1DDA">
              <w:rPr>
                <w:sz w:val="24"/>
                <w:szCs w:val="24"/>
              </w:rPr>
              <w:t xml:space="preserve"> район)</w:t>
            </w:r>
          </w:p>
          <w:p w:rsidR="00014E9A" w:rsidRPr="00BB1DDA" w:rsidRDefault="00014E9A" w:rsidP="00CD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4E9A" w:rsidRPr="00BB1DDA"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  <w:lang w:val="en-US"/>
              </w:rPr>
            </w:pPr>
            <w:r w:rsidRPr="00BB1DDA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014E9A" w:rsidRPr="00BB1DDA" w:rsidRDefault="00014E9A" w:rsidP="00173DF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B1DDA">
              <w:rPr>
                <w:rFonts w:ascii="Times New Roman" w:hAnsi="Times New Roman"/>
                <w:sz w:val="24"/>
                <w:szCs w:val="24"/>
              </w:rPr>
              <w:t>развитие инфраструктуры, обеспечивающей равную доступность услуг для субъектов малого и среднего предпринимательства;</w:t>
            </w:r>
          </w:p>
          <w:p w:rsidR="00014E9A" w:rsidRPr="00BB1DDA" w:rsidRDefault="00014E9A" w:rsidP="00173DF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1DDA">
              <w:rPr>
                <w:rFonts w:ascii="Times New Roman" w:hAnsi="Times New Roman"/>
                <w:sz w:val="24"/>
                <w:szCs w:val="24"/>
              </w:rPr>
              <w:t>повышение престижа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положительного имиджа с</w:t>
            </w:r>
            <w:r w:rsidRPr="00BB1DDA">
              <w:rPr>
                <w:rFonts w:ascii="Times New Roman" w:hAnsi="Times New Roman"/>
                <w:sz w:val="24"/>
                <w:szCs w:val="24"/>
              </w:rPr>
              <w:t>убъектов предпринимательской деятельности;</w:t>
            </w:r>
          </w:p>
          <w:p w:rsidR="00014E9A" w:rsidRPr="0075540E" w:rsidRDefault="00014E9A" w:rsidP="00173DFB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540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имущественной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информационной</w:t>
            </w:r>
            <w:r w:rsidRPr="00755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субъектам малого бизнеса</w:t>
            </w:r>
            <w:r w:rsidRPr="007554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E9A" w:rsidRPr="00BB1DDA" w:rsidRDefault="00014E9A" w:rsidP="0075540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 w:rsidRPr="0075540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предпринимательских инициатив среди молодёжи</w:t>
            </w:r>
            <w:r w:rsidRPr="00BB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E9A" w:rsidRPr="00BB1DDA"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2" w:type="dxa"/>
          </w:tcPr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B1DDA">
              <w:rPr>
                <w:sz w:val="24"/>
                <w:szCs w:val="24"/>
              </w:rPr>
              <w:t xml:space="preserve">количество субъектов малого предпринимательства в расчете на 10 000 чел. населения, единиц; 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BB1DD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занятых в сфере малого предпринимательства по отношению к численности занятых в экономике, %</w:t>
            </w:r>
            <w:r w:rsidRPr="00BB1DDA">
              <w:rPr>
                <w:sz w:val="24"/>
                <w:szCs w:val="24"/>
              </w:rPr>
              <w:t>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1DDA">
              <w:rPr>
                <w:sz w:val="24"/>
                <w:szCs w:val="24"/>
              </w:rPr>
              <w:t>оборот субъектов малого предпринимательства, млн.рублей;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1DDA">
              <w:rPr>
                <w:sz w:val="24"/>
                <w:szCs w:val="24"/>
              </w:rPr>
              <w:t>среднемесячная заработная плата работников малых предприятий, рублей;</w:t>
            </w:r>
          </w:p>
          <w:p w:rsidR="00014E9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удельный вес</w:t>
            </w:r>
            <w:r w:rsidRPr="00BB1DDA">
              <w:rPr>
                <w:sz w:val="24"/>
                <w:szCs w:val="24"/>
              </w:rPr>
              <w:t xml:space="preserve"> налоговых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латежей</w:t>
            </w:r>
            <w:r w:rsidRPr="00BB1DDA">
              <w:rPr>
                <w:sz w:val="24"/>
                <w:szCs w:val="24"/>
              </w:rPr>
              <w:t xml:space="preserve"> от субъектов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малого предпринимательства в</w:t>
            </w:r>
            <w:r>
              <w:rPr>
                <w:sz w:val="24"/>
                <w:szCs w:val="24"/>
              </w:rPr>
              <w:t xml:space="preserve"> общем объёме налоговых поступлений от предприятий и организаций территории в </w:t>
            </w:r>
            <w:r w:rsidRPr="00BB1DDA">
              <w:rPr>
                <w:sz w:val="24"/>
                <w:szCs w:val="24"/>
              </w:rPr>
              <w:t xml:space="preserve">консолидированный бюджет района, </w:t>
            </w:r>
            <w:r>
              <w:rPr>
                <w:sz w:val="24"/>
                <w:szCs w:val="24"/>
              </w:rPr>
              <w:t>%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</w:p>
        </w:tc>
      </w:tr>
      <w:tr w:rsidR="00014E9A" w:rsidRPr="00BB1DDA"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</w:tcPr>
          <w:p w:rsidR="00014E9A" w:rsidRDefault="00014E9A" w:rsidP="006E14C2">
            <w:pPr>
              <w:ind w:left="35"/>
              <w:jc w:val="both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B1DDA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B1DDA">
              <w:rPr>
                <w:color w:val="000000"/>
                <w:sz w:val="24"/>
                <w:szCs w:val="24"/>
              </w:rPr>
              <w:t xml:space="preserve"> годы. Муниципальная программа не предусматривает разбивку на этапы.</w:t>
            </w:r>
          </w:p>
          <w:p w:rsidR="00014E9A" w:rsidRPr="00BB1DDA" w:rsidRDefault="00014E9A" w:rsidP="00173DFB">
            <w:pPr>
              <w:ind w:left="35"/>
              <w:rPr>
                <w:color w:val="000000"/>
                <w:sz w:val="24"/>
                <w:szCs w:val="24"/>
              </w:rPr>
            </w:pPr>
          </w:p>
        </w:tc>
      </w:tr>
      <w:tr w:rsidR="00014E9A" w:rsidRPr="00BB1DDA">
        <w:tc>
          <w:tcPr>
            <w:tcW w:w="4219" w:type="dxa"/>
          </w:tcPr>
          <w:p w:rsidR="00014E9A" w:rsidRPr="00BB1DDA" w:rsidRDefault="00014E9A" w:rsidP="00AD3FC5">
            <w:pPr>
              <w:rPr>
                <w:strike/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Объемы </w:t>
            </w:r>
            <w:r>
              <w:rPr>
                <w:color w:val="000000"/>
                <w:sz w:val="24"/>
                <w:szCs w:val="24"/>
              </w:rPr>
              <w:t>ассигнований</w:t>
            </w:r>
            <w:r w:rsidRPr="00BB1DDA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014E9A" w:rsidRPr="00BB1DDA" w:rsidRDefault="00014E9A" w:rsidP="006E14C2">
            <w:pPr>
              <w:ind w:left="35"/>
              <w:jc w:val="both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Объем финансирования </w:t>
            </w:r>
            <w:r>
              <w:rPr>
                <w:color w:val="000000"/>
                <w:sz w:val="24"/>
                <w:szCs w:val="24"/>
              </w:rPr>
              <w:t>8,30</w:t>
            </w:r>
            <w:r w:rsidRPr="00BB1DDA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14E9A" w:rsidRPr="00BB1DDA" w:rsidRDefault="00014E9A" w:rsidP="00173DFB">
            <w:pPr>
              <w:ind w:left="35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федеральный бюджет –0,00 тыс. рублей</w:t>
            </w:r>
          </w:p>
          <w:p w:rsidR="00014E9A" w:rsidRPr="00BB1DDA" w:rsidRDefault="00014E9A" w:rsidP="00173DFB">
            <w:pPr>
              <w:ind w:left="35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областной бюджет –0,00 тыс. рублей</w:t>
            </w:r>
          </w:p>
          <w:p w:rsidR="00014E9A" w:rsidRPr="00BB1DDA" w:rsidRDefault="00014E9A" w:rsidP="00173DFB">
            <w:pPr>
              <w:ind w:left="35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бюджет района –</w:t>
            </w:r>
            <w:r>
              <w:rPr>
                <w:sz w:val="24"/>
                <w:szCs w:val="24"/>
              </w:rPr>
              <w:t xml:space="preserve"> 8,30</w:t>
            </w:r>
            <w:r w:rsidRPr="00BB1DDA">
              <w:rPr>
                <w:sz w:val="24"/>
                <w:szCs w:val="24"/>
              </w:rPr>
              <w:t xml:space="preserve"> тыс. рублей</w:t>
            </w:r>
          </w:p>
          <w:p w:rsidR="00014E9A" w:rsidRDefault="00014E9A" w:rsidP="00173DFB">
            <w:pPr>
              <w:ind w:left="35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внебюджетные источники –</w:t>
            </w:r>
            <w:r>
              <w:rPr>
                <w:sz w:val="24"/>
                <w:szCs w:val="24"/>
              </w:rPr>
              <w:t xml:space="preserve"> 0,00</w:t>
            </w:r>
            <w:r w:rsidRPr="00BB1DDA">
              <w:rPr>
                <w:sz w:val="24"/>
                <w:szCs w:val="24"/>
              </w:rPr>
              <w:t xml:space="preserve"> тыс. рублей</w:t>
            </w:r>
          </w:p>
          <w:p w:rsidR="00014E9A" w:rsidRPr="00BB1DDA" w:rsidRDefault="00014E9A" w:rsidP="00173DFB">
            <w:pPr>
              <w:ind w:left="35"/>
            </w:pPr>
          </w:p>
        </w:tc>
      </w:tr>
      <w:tr w:rsidR="00014E9A" w:rsidRPr="00BB1DDA">
        <w:tc>
          <w:tcPr>
            <w:tcW w:w="4219" w:type="dxa"/>
          </w:tcPr>
          <w:p w:rsidR="00014E9A" w:rsidRPr="00BB1DDA" w:rsidRDefault="00014E9A" w:rsidP="00173DFB">
            <w:pPr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Ожидаемые конечные результаты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1DDA">
              <w:rPr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812" w:type="dxa"/>
          </w:tcPr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1DDA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BB1DDA">
              <w:rPr>
                <w:sz w:val="24"/>
                <w:szCs w:val="24"/>
              </w:rPr>
              <w:t xml:space="preserve"> количества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субъектов малого предпринимательства в расчете на 10 000 чел. населения до 29</w:t>
            </w:r>
            <w:r>
              <w:rPr>
                <w:sz w:val="24"/>
                <w:szCs w:val="24"/>
              </w:rPr>
              <w:t>6,2</w:t>
            </w:r>
            <w:r w:rsidRPr="00BB1DDA">
              <w:rPr>
                <w:sz w:val="24"/>
                <w:szCs w:val="24"/>
              </w:rPr>
              <w:t xml:space="preserve"> единиц;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B1DDA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BB1DDA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и</w:t>
            </w:r>
            <w:r w:rsidRPr="00BB1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занятых в сфере малого предпринимательства по отношению к численности занятых в экономике до 43%</w:t>
            </w:r>
            <w:r w:rsidRPr="00BB1DDA">
              <w:rPr>
                <w:sz w:val="24"/>
                <w:szCs w:val="24"/>
              </w:rPr>
              <w:t>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1DDA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BB1DDA">
              <w:rPr>
                <w:sz w:val="24"/>
                <w:szCs w:val="24"/>
              </w:rPr>
              <w:t xml:space="preserve"> оборота субъектов малого предпринимательства до 13</w:t>
            </w:r>
            <w:r>
              <w:rPr>
                <w:sz w:val="24"/>
                <w:szCs w:val="24"/>
              </w:rPr>
              <w:t>37</w:t>
            </w:r>
            <w:r w:rsidRPr="00BB1DDA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млн. рублей;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B1DDA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 xml:space="preserve">е </w:t>
            </w:r>
            <w:r w:rsidRPr="00BB1DDA">
              <w:rPr>
                <w:sz w:val="24"/>
                <w:szCs w:val="24"/>
              </w:rPr>
              <w:t xml:space="preserve">среднемесячной заработной платы работников малых предприятий до </w:t>
            </w:r>
            <w:r>
              <w:rPr>
                <w:sz w:val="24"/>
                <w:szCs w:val="24"/>
              </w:rPr>
              <w:t>13611,4</w:t>
            </w:r>
            <w:r w:rsidRPr="00BB1DDA">
              <w:rPr>
                <w:sz w:val="24"/>
                <w:szCs w:val="24"/>
              </w:rPr>
              <w:t xml:space="preserve"> рублей;</w:t>
            </w:r>
          </w:p>
          <w:p w:rsidR="00014E9A" w:rsidRPr="00BB1DDA" w:rsidRDefault="00014E9A" w:rsidP="006E14C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увеличение удельного веса</w:t>
            </w:r>
            <w:r w:rsidRPr="00BB1DDA">
              <w:rPr>
                <w:sz w:val="24"/>
                <w:szCs w:val="24"/>
              </w:rPr>
              <w:t xml:space="preserve"> налоговых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латежей</w:t>
            </w:r>
            <w:r w:rsidRPr="00BB1DDA">
              <w:rPr>
                <w:sz w:val="24"/>
                <w:szCs w:val="24"/>
              </w:rPr>
              <w:t xml:space="preserve"> от субъектов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малого предпринимательства в</w:t>
            </w:r>
            <w:r>
              <w:rPr>
                <w:sz w:val="24"/>
                <w:szCs w:val="24"/>
              </w:rPr>
              <w:t xml:space="preserve"> общем объёме налоговых поступлений от предприятий и организаций территории в </w:t>
            </w:r>
            <w:r w:rsidRPr="00BB1DDA">
              <w:rPr>
                <w:sz w:val="24"/>
                <w:szCs w:val="24"/>
              </w:rPr>
              <w:t>консолидированный бюджет района</w:t>
            </w:r>
            <w:r>
              <w:rPr>
                <w:sz w:val="24"/>
                <w:szCs w:val="24"/>
              </w:rPr>
              <w:t xml:space="preserve"> до 26,7</w:t>
            </w:r>
            <w:r w:rsidRPr="00BB1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</w:p>
        </w:tc>
      </w:tr>
    </w:tbl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Default="00014E9A" w:rsidP="000D2350">
      <w:pPr>
        <w:rPr>
          <w:color w:val="000000"/>
          <w:sz w:val="24"/>
          <w:szCs w:val="24"/>
        </w:rPr>
      </w:pPr>
    </w:p>
    <w:p w:rsidR="00014E9A" w:rsidRPr="00F20215" w:rsidRDefault="00014E9A" w:rsidP="000D2350">
      <w:pPr>
        <w:pStyle w:val="Default"/>
        <w:jc w:val="center"/>
        <w:rPr>
          <w:sz w:val="28"/>
          <w:szCs w:val="28"/>
        </w:rPr>
      </w:pPr>
      <w:r w:rsidRPr="00F20215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14E9A" w:rsidRPr="00F20215" w:rsidRDefault="00014E9A" w:rsidP="000D2350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  <w:lang w:eastAsia="ru-RU"/>
        </w:rPr>
        <w:t xml:space="preserve">Малый и средний бизнес является важным сектором экономики района и составляет основной резерв повышения социально-экономического потенциала и уровня занятости населения. </w:t>
      </w:r>
      <w:r w:rsidRPr="00F20215">
        <w:rPr>
          <w:sz w:val="28"/>
          <w:szCs w:val="28"/>
        </w:rPr>
        <w:t>Особую роль малого и средне</w:t>
      </w:r>
      <w:r>
        <w:rPr>
          <w:sz w:val="28"/>
          <w:szCs w:val="28"/>
        </w:rPr>
        <w:t>го</w:t>
      </w:r>
      <w:r w:rsidRPr="00F20215">
        <w:rPr>
          <w:sz w:val="28"/>
          <w:szCs w:val="28"/>
        </w:rPr>
        <w:t xml:space="preserve"> предпринимательства в современных условиях определяют следующие факторы: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малое и среднее предпринимательство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малое и среднее предпринимательство создает значительное количество рабочих мест; </w:t>
      </w:r>
    </w:p>
    <w:p w:rsidR="00014E9A" w:rsidRDefault="00014E9A" w:rsidP="000B671A">
      <w:pPr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0215">
        <w:rPr>
          <w:sz w:val="28"/>
          <w:szCs w:val="28"/>
        </w:rPr>
        <w:t>становление и развитие малого и средне</w:t>
      </w:r>
      <w:r>
        <w:rPr>
          <w:sz w:val="28"/>
          <w:szCs w:val="28"/>
        </w:rPr>
        <w:t>го</w:t>
      </w:r>
      <w:r w:rsidRPr="00F20215">
        <w:rPr>
          <w:sz w:val="28"/>
          <w:szCs w:val="28"/>
        </w:rPr>
        <w:t xml:space="preserve"> предпринимательства способствует изменению общественной психологии и жизненных ориентиров населения, </w:t>
      </w:r>
      <w:r>
        <w:rPr>
          <w:sz w:val="28"/>
          <w:szCs w:val="28"/>
        </w:rPr>
        <w:t>оказанию</w:t>
      </w:r>
      <w:r w:rsidRPr="00E8538A">
        <w:rPr>
          <w:sz w:val="28"/>
          <w:szCs w:val="28"/>
        </w:rPr>
        <w:t xml:space="preserve"> помощи широким слоям населения для вхождения в коммерческую деятельность;</w:t>
      </w:r>
    </w:p>
    <w:p w:rsidR="00014E9A" w:rsidRPr="00E8538A" w:rsidRDefault="00014E9A" w:rsidP="000B671A">
      <w:pPr>
        <w:spacing w:line="360" w:lineRule="auto"/>
        <w:ind w:right="1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E8538A">
        <w:rPr>
          <w:sz w:val="28"/>
          <w:szCs w:val="28"/>
        </w:rPr>
        <w:t>предпринимательство содействует экономическому и социальному развитию небольших населенных пунктов;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sz w:val="28"/>
          <w:szCs w:val="28"/>
        </w:rPr>
        <w:t xml:space="preserve">предприниматели образуют основу среднего класса, </w:t>
      </w:r>
      <w:r w:rsidRPr="00F20215">
        <w:rPr>
          <w:color w:val="auto"/>
          <w:sz w:val="28"/>
          <w:szCs w:val="28"/>
        </w:rPr>
        <w:t xml:space="preserve">выступающего гарантом политической и социальной стабильности; </w:t>
      </w:r>
    </w:p>
    <w:p w:rsidR="00014E9A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color w:val="auto"/>
          <w:sz w:val="28"/>
          <w:szCs w:val="28"/>
        </w:rPr>
        <w:t>развитие малого и средне</w:t>
      </w:r>
      <w:r>
        <w:rPr>
          <w:color w:val="auto"/>
          <w:sz w:val="28"/>
          <w:szCs w:val="28"/>
        </w:rPr>
        <w:t>го</w:t>
      </w:r>
      <w:r w:rsidRPr="00F20215">
        <w:rPr>
          <w:color w:val="auto"/>
          <w:sz w:val="28"/>
          <w:szCs w:val="28"/>
        </w:rPr>
        <w:t xml:space="preserve"> предпринимательства способствует росту налоговых поступлений в бюджеты всех уровней. </w:t>
      </w:r>
    </w:p>
    <w:p w:rsidR="00014E9A" w:rsidRPr="000B671A" w:rsidRDefault="00014E9A" w:rsidP="000B671A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0B671A">
        <w:rPr>
          <w:sz w:val="28"/>
          <w:szCs w:val="28"/>
        </w:rPr>
        <w:t xml:space="preserve">В Верхошижемском районе действует </w:t>
      </w:r>
      <w:r>
        <w:rPr>
          <w:sz w:val="28"/>
          <w:szCs w:val="28"/>
        </w:rPr>
        <w:t>260</w:t>
      </w:r>
      <w:r w:rsidRPr="000B671A">
        <w:rPr>
          <w:sz w:val="28"/>
          <w:szCs w:val="28"/>
        </w:rPr>
        <w:t xml:space="preserve"> субъектов малого предпринимательства, на которых занято 1</w:t>
      </w:r>
      <w:r>
        <w:rPr>
          <w:sz w:val="28"/>
          <w:szCs w:val="28"/>
        </w:rPr>
        <w:t>463</w:t>
      </w:r>
      <w:r w:rsidRPr="000B671A">
        <w:rPr>
          <w:sz w:val="28"/>
          <w:szCs w:val="28"/>
        </w:rPr>
        <w:t xml:space="preserve"> человека. Из них, 5</w:t>
      </w:r>
      <w:r>
        <w:rPr>
          <w:sz w:val="28"/>
          <w:szCs w:val="28"/>
        </w:rPr>
        <w:t>5</w:t>
      </w:r>
      <w:r w:rsidRPr="000B671A">
        <w:rPr>
          <w:sz w:val="28"/>
          <w:szCs w:val="28"/>
        </w:rPr>
        <w:t xml:space="preserve"> – малы</w:t>
      </w:r>
      <w:r>
        <w:rPr>
          <w:sz w:val="28"/>
          <w:szCs w:val="28"/>
        </w:rPr>
        <w:t>е</w:t>
      </w:r>
      <w:r w:rsidRPr="000B671A">
        <w:rPr>
          <w:sz w:val="28"/>
          <w:szCs w:val="28"/>
        </w:rPr>
        <w:t xml:space="preserve"> предприятия, занято – </w:t>
      </w:r>
      <w:r>
        <w:rPr>
          <w:sz w:val="28"/>
          <w:szCs w:val="28"/>
        </w:rPr>
        <w:t>697</w:t>
      </w:r>
      <w:r w:rsidRPr="000B671A">
        <w:rPr>
          <w:sz w:val="28"/>
          <w:szCs w:val="28"/>
        </w:rPr>
        <w:t xml:space="preserve"> человек. Хозяйственную деятельность осуществля</w:t>
      </w:r>
      <w:r>
        <w:rPr>
          <w:sz w:val="28"/>
          <w:szCs w:val="28"/>
        </w:rPr>
        <w:t>ют</w:t>
      </w:r>
      <w:r w:rsidRPr="000B671A"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  <w:r w:rsidRPr="000B671A">
        <w:rPr>
          <w:sz w:val="28"/>
          <w:szCs w:val="28"/>
        </w:rPr>
        <w:t xml:space="preserve"> индивидуальных предпринимателей без образования юридического лица.</w:t>
      </w:r>
    </w:p>
    <w:p w:rsidR="00014E9A" w:rsidRPr="009552F6" w:rsidRDefault="00014E9A" w:rsidP="0068447B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0B671A">
        <w:rPr>
          <w:sz w:val="28"/>
          <w:szCs w:val="28"/>
        </w:rPr>
        <w:t>Доля занятых в сфере малого предпринимательства по отношению к экономически активному населению района состав</w:t>
      </w:r>
      <w:r>
        <w:rPr>
          <w:sz w:val="28"/>
          <w:szCs w:val="28"/>
        </w:rPr>
        <w:t>ляет</w:t>
      </w:r>
      <w:r w:rsidRPr="000B671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0B671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B671A">
        <w:rPr>
          <w:sz w:val="28"/>
          <w:szCs w:val="28"/>
        </w:rPr>
        <w:t>%.</w:t>
      </w:r>
      <w:r w:rsidRPr="0068447B">
        <w:rPr>
          <w:sz w:val="28"/>
          <w:szCs w:val="28"/>
        </w:rPr>
        <w:t xml:space="preserve"> </w:t>
      </w:r>
      <w:r w:rsidRPr="009552F6">
        <w:rPr>
          <w:sz w:val="28"/>
          <w:szCs w:val="28"/>
        </w:rPr>
        <w:t>Число субъектов малого предпринимательства в расчете на 10</w:t>
      </w:r>
      <w:r>
        <w:rPr>
          <w:sz w:val="28"/>
          <w:szCs w:val="28"/>
        </w:rPr>
        <w:t xml:space="preserve"> </w:t>
      </w:r>
      <w:r w:rsidRPr="009552F6">
        <w:rPr>
          <w:sz w:val="28"/>
          <w:szCs w:val="28"/>
        </w:rPr>
        <w:t xml:space="preserve">000 человек составляет </w:t>
      </w:r>
      <w:r>
        <w:rPr>
          <w:sz w:val="28"/>
          <w:szCs w:val="28"/>
        </w:rPr>
        <w:t>283,8</w:t>
      </w:r>
      <w:r w:rsidRPr="009552F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</w:p>
    <w:p w:rsidR="00014E9A" w:rsidRPr="009552F6" w:rsidRDefault="00014E9A" w:rsidP="007440FB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9552F6">
        <w:rPr>
          <w:sz w:val="28"/>
          <w:szCs w:val="28"/>
        </w:rPr>
        <w:t>Среднемесячная заработная плата работников малых предприятий состав</w:t>
      </w:r>
      <w:r>
        <w:rPr>
          <w:sz w:val="28"/>
          <w:szCs w:val="28"/>
        </w:rPr>
        <w:t xml:space="preserve">ила </w:t>
      </w:r>
      <w:r w:rsidRPr="009552F6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9552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9797 рублей</w:t>
      </w:r>
      <w:r w:rsidRPr="009552F6">
        <w:rPr>
          <w:sz w:val="28"/>
          <w:szCs w:val="28"/>
        </w:rPr>
        <w:t>;  зарплата лиц, занятых трудом по найму у индивидуальных предпринимателей</w:t>
      </w:r>
      <w:r>
        <w:rPr>
          <w:sz w:val="28"/>
          <w:szCs w:val="28"/>
        </w:rPr>
        <w:t xml:space="preserve"> -</w:t>
      </w:r>
      <w:r w:rsidRPr="009552F6">
        <w:rPr>
          <w:sz w:val="28"/>
          <w:szCs w:val="28"/>
        </w:rPr>
        <w:t xml:space="preserve"> </w:t>
      </w:r>
      <w:r>
        <w:rPr>
          <w:sz w:val="28"/>
          <w:szCs w:val="28"/>
        </w:rPr>
        <w:t>7498,3</w:t>
      </w:r>
      <w:r w:rsidRPr="009552F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014E9A" w:rsidRDefault="00014E9A" w:rsidP="000B6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Субъектов среднего предпринимательства в районе не зарегистрировано.</w:t>
      </w:r>
    </w:p>
    <w:p w:rsidR="00014E9A" w:rsidRPr="009552F6" w:rsidRDefault="00014E9A" w:rsidP="0068447B">
      <w:pPr>
        <w:tabs>
          <w:tab w:val="left" w:pos="72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конца 2012 года в районе наблюдается снижение к</w:t>
      </w:r>
      <w:r w:rsidRPr="009552F6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9552F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предпринимателей.  Причины -  увеличение размера страховых взносов в фиксированном размере в пенсионный фонд.  Также в 2010-2011 годах в</w:t>
      </w:r>
      <w:r w:rsidRPr="009552F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9552F6">
        <w:rPr>
          <w:sz w:val="28"/>
          <w:szCs w:val="28"/>
        </w:rPr>
        <w:t xml:space="preserve"> занятости района </w:t>
      </w:r>
      <w:r>
        <w:rPr>
          <w:sz w:val="28"/>
          <w:szCs w:val="28"/>
        </w:rPr>
        <w:t>работала</w:t>
      </w:r>
      <w:r w:rsidRPr="009552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552F6">
        <w:rPr>
          <w:sz w:val="28"/>
          <w:szCs w:val="28"/>
        </w:rPr>
        <w:t xml:space="preserve">  по оказанию  безработным гражданам финансовой поддержки на открытие собственного дела. </w:t>
      </w:r>
      <w:r>
        <w:rPr>
          <w:sz w:val="28"/>
          <w:szCs w:val="28"/>
        </w:rPr>
        <w:t>С 2012 года</w:t>
      </w:r>
      <w:r w:rsidRPr="009552F6">
        <w:rPr>
          <w:sz w:val="28"/>
          <w:szCs w:val="28"/>
        </w:rPr>
        <w:t xml:space="preserve"> эт</w:t>
      </w:r>
      <w:r>
        <w:rPr>
          <w:sz w:val="28"/>
          <w:szCs w:val="28"/>
        </w:rPr>
        <w:t>ой</w:t>
      </w:r>
      <w:r w:rsidRPr="009552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55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52F6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9552F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14E9A" w:rsidRDefault="00014E9A" w:rsidP="0068447B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9552F6">
        <w:rPr>
          <w:sz w:val="28"/>
          <w:szCs w:val="28"/>
        </w:rPr>
        <w:t>Наибольший удельный вес в малых предприятиях (в количественном значении) занимает розничная торговля – 4</w:t>
      </w:r>
      <w:r>
        <w:rPr>
          <w:sz w:val="28"/>
          <w:szCs w:val="28"/>
        </w:rPr>
        <w:t>5</w:t>
      </w:r>
      <w:r w:rsidRPr="009552F6">
        <w:rPr>
          <w:sz w:val="28"/>
          <w:szCs w:val="28"/>
        </w:rPr>
        <w:t xml:space="preserve">%,  </w:t>
      </w:r>
      <w:r>
        <w:rPr>
          <w:sz w:val="28"/>
          <w:szCs w:val="28"/>
        </w:rPr>
        <w:t>20</w:t>
      </w:r>
      <w:r w:rsidRPr="009552F6">
        <w:rPr>
          <w:sz w:val="28"/>
          <w:szCs w:val="28"/>
        </w:rPr>
        <w:t>% занима</w:t>
      </w:r>
      <w:r>
        <w:rPr>
          <w:sz w:val="28"/>
          <w:szCs w:val="28"/>
        </w:rPr>
        <w:t>е</w:t>
      </w:r>
      <w:r w:rsidRPr="009552F6">
        <w:rPr>
          <w:sz w:val="28"/>
          <w:szCs w:val="28"/>
        </w:rPr>
        <w:t>т обработка древесины</w:t>
      </w:r>
      <w:r>
        <w:rPr>
          <w:sz w:val="28"/>
          <w:szCs w:val="28"/>
        </w:rPr>
        <w:t>, 16% - с</w:t>
      </w:r>
      <w:r w:rsidRPr="009552F6">
        <w:rPr>
          <w:sz w:val="28"/>
          <w:szCs w:val="28"/>
        </w:rPr>
        <w:t xml:space="preserve">ельское хозяйство. </w:t>
      </w:r>
    </w:p>
    <w:p w:rsidR="00014E9A" w:rsidRDefault="00014E9A" w:rsidP="0068447B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9552F6">
        <w:rPr>
          <w:sz w:val="28"/>
          <w:szCs w:val="28"/>
        </w:rPr>
        <w:t xml:space="preserve">В индивидуальной предпринимательской деятельности так же основной сферой является розничная торговля – </w:t>
      </w:r>
      <w:r>
        <w:rPr>
          <w:sz w:val="28"/>
          <w:szCs w:val="28"/>
        </w:rPr>
        <w:t>54</w:t>
      </w:r>
      <w:r w:rsidRPr="009552F6">
        <w:rPr>
          <w:sz w:val="28"/>
          <w:szCs w:val="28"/>
        </w:rPr>
        <w:t xml:space="preserve">%, транспорт и связь занимают </w:t>
      </w:r>
      <w:r>
        <w:rPr>
          <w:sz w:val="28"/>
          <w:szCs w:val="28"/>
        </w:rPr>
        <w:t>17</w:t>
      </w:r>
      <w:r w:rsidRPr="009552F6">
        <w:rPr>
          <w:sz w:val="28"/>
          <w:szCs w:val="28"/>
        </w:rPr>
        <w:t xml:space="preserve">%,  обработка древесины – </w:t>
      </w:r>
      <w:r>
        <w:rPr>
          <w:sz w:val="28"/>
          <w:szCs w:val="28"/>
        </w:rPr>
        <w:t>11</w:t>
      </w:r>
      <w:r w:rsidRPr="009552F6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9552F6">
        <w:rPr>
          <w:sz w:val="28"/>
          <w:szCs w:val="28"/>
        </w:rPr>
        <w:t xml:space="preserve">сельское хозяйство – </w:t>
      </w:r>
      <w:r>
        <w:rPr>
          <w:sz w:val="28"/>
          <w:szCs w:val="28"/>
        </w:rPr>
        <w:t xml:space="preserve">8%. </w:t>
      </w:r>
    </w:p>
    <w:p w:rsidR="00014E9A" w:rsidRPr="0068447B" w:rsidRDefault="00014E9A" w:rsidP="00684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 </w:t>
      </w:r>
      <w:r w:rsidRPr="0068447B">
        <w:rPr>
          <w:sz w:val="28"/>
          <w:szCs w:val="28"/>
        </w:rPr>
        <w:t>В настоящее время в районе действуют более 30 цехов по переработке древесины. Это позволяет осв</w:t>
      </w:r>
      <w:r>
        <w:rPr>
          <w:sz w:val="28"/>
          <w:szCs w:val="28"/>
        </w:rPr>
        <w:t>аивать</w:t>
      </w:r>
      <w:r w:rsidRPr="0068447B">
        <w:rPr>
          <w:sz w:val="28"/>
          <w:szCs w:val="28"/>
        </w:rPr>
        <w:t xml:space="preserve"> лесные ресурсы района. Постоянный рост товарооборота говорит о значительном улучшении торгового обслуживания населения района. Предпринимателями оказываются услуги автосервиса, транспортные и бытовые услуги.</w:t>
      </w:r>
    </w:p>
    <w:p w:rsidR="00014E9A" w:rsidRPr="008E1C62" w:rsidRDefault="00014E9A" w:rsidP="001446B8">
      <w:pPr>
        <w:shd w:val="clear" w:color="auto" w:fill="FFFFFF"/>
        <w:tabs>
          <w:tab w:val="left" w:pos="-7050"/>
          <w:tab w:val="left" w:pos="-4080"/>
        </w:tabs>
        <w:spacing w:before="14" w:line="360" w:lineRule="auto"/>
        <w:ind w:right="14" w:firstLine="17"/>
        <w:jc w:val="both"/>
        <w:rPr>
          <w:color w:val="000000"/>
          <w:sz w:val="28"/>
          <w:szCs w:val="28"/>
        </w:rPr>
      </w:pPr>
      <w:r w:rsidRPr="00E26B09">
        <w:rPr>
          <w:sz w:val="24"/>
          <w:szCs w:val="24"/>
        </w:rPr>
        <w:tab/>
      </w:r>
      <w:r w:rsidRPr="008E1C62">
        <w:rPr>
          <w:sz w:val="28"/>
          <w:szCs w:val="28"/>
        </w:rPr>
        <w:t>Оборот субъектов малого  предпринимательства оценивается в 1035,9 млн. руб., что  составляет 64% общего оборота  предприятий и организаций района.</w:t>
      </w:r>
      <w:r w:rsidRPr="008E1C62">
        <w:rPr>
          <w:color w:val="000000"/>
          <w:sz w:val="28"/>
          <w:szCs w:val="28"/>
        </w:rPr>
        <w:t xml:space="preserve"> </w:t>
      </w:r>
    </w:p>
    <w:p w:rsidR="00014E9A" w:rsidRPr="008E1C62" w:rsidRDefault="00014E9A" w:rsidP="001446B8">
      <w:pPr>
        <w:shd w:val="clear" w:color="auto" w:fill="FFFFFF"/>
        <w:tabs>
          <w:tab w:val="left" w:pos="-7050"/>
          <w:tab w:val="left" w:pos="-4080"/>
        </w:tabs>
        <w:spacing w:before="14" w:line="360" w:lineRule="auto"/>
        <w:ind w:right="14"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</w:t>
      </w:r>
      <w:r w:rsidRPr="008E1C62">
        <w:rPr>
          <w:color w:val="000000"/>
          <w:sz w:val="28"/>
          <w:szCs w:val="28"/>
        </w:rPr>
        <w:t xml:space="preserve">Успешное развитие предпринимательства невозможно без его поддержки со стороны органов власти различных уровней. Все направления развития и поддержки субъектов предпринимательства должны строиться  на основе полномочий органов местного самоуправления, определённых федеральным законодательством. </w:t>
      </w:r>
    </w:p>
    <w:p w:rsidR="00014E9A" w:rsidRPr="00C22F49" w:rsidRDefault="00014E9A" w:rsidP="00C22F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2F49">
        <w:rPr>
          <w:sz w:val="28"/>
          <w:szCs w:val="28"/>
        </w:rPr>
        <w:t>В районе постоянно проводится работа по созданию инфраструктуры поддержки предпринимательства на территории района:</w:t>
      </w:r>
    </w:p>
    <w:p w:rsidR="00014E9A" w:rsidRPr="00C22F49" w:rsidRDefault="00014E9A" w:rsidP="00CC37B1">
      <w:pPr>
        <w:tabs>
          <w:tab w:val="left" w:pos="-7050"/>
        </w:tabs>
        <w:spacing w:line="360" w:lineRule="auto"/>
        <w:ind w:right="14"/>
        <w:jc w:val="both"/>
        <w:rPr>
          <w:sz w:val="28"/>
          <w:szCs w:val="28"/>
        </w:rPr>
      </w:pPr>
      <w:r w:rsidRPr="00C22F49">
        <w:rPr>
          <w:sz w:val="28"/>
          <w:szCs w:val="28"/>
        </w:rPr>
        <w:t>- заключено соглашение на предоставление займов субъектам малого предпринимательства с Советским муниципальным фондом;</w:t>
      </w:r>
    </w:p>
    <w:p w:rsidR="00014E9A" w:rsidRPr="00C22F49" w:rsidRDefault="00014E9A" w:rsidP="00CC37B1">
      <w:pPr>
        <w:tabs>
          <w:tab w:val="left" w:pos="-7050"/>
        </w:tabs>
        <w:spacing w:line="360" w:lineRule="auto"/>
        <w:ind w:right="14"/>
        <w:jc w:val="both"/>
        <w:rPr>
          <w:sz w:val="28"/>
          <w:szCs w:val="28"/>
        </w:rPr>
      </w:pPr>
      <w:r w:rsidRPr="00C22F49">
        <w:rPr>
          <w:sz w:val="28"/>
          <w:szCs w:val="28"/>
        </w:rPr>
        <w:t>- ежегодно 2-3 человека проходят обучение в г.Кирове по областной программе «Начинающий предприниматель»;</w:t>
      </w:r>
    </w:p>
    <w:p w:rsidR="00014E9A" w:rsidRPr="00C22F49" w:rsidRDefault="00014E9A" w:rsidP="00CC37B1">
      <w:pPr>
        <w:tabs>
          <w:tab w:val="left" w:pos="-7050"/>
        </w:tabs>
        <w:spacing w:line="360" w:lineRule="auto"/>
        <w:ind w:right="14"/>
        <w:jc w:val="both"/>
        <w:rPr>
          <w:sz w:val="28"/>
          <w:szCs w:val="28"/>
        </w:rPr>
      </w:pPr>
      <w:r w:rsidRPr="00C22F49">
        <w:rPr>
          <w:sz w:val="28"/>
          <w:szCs w:val="28"/>
        </w:rPr>
        <w:t>- администрацией  района</w:t>
      </w:r>
      <w:r w:rsidRPr="00C22F49">
        <w:rPr>
          <w:sz w:val="28"/>
          <w:szCs w:val="28"/>
        </w:rPr>
        <w:tab/>
        <w:t>заключены договоры на аренду субъектами малого предпринимательства муниципального имущества на сумму 1264 тысяч рублей, сдается 2334 квадратных метров;</w:t>
      </w:r>
    </w:p>
    <w:p w:rsidR="00014E9A" w:rsidRPr="00C22F49" w:rsidRDefault="00014E9A" w:rsidP="001446B8">
      <w:pPr>
        <w:spacing w:line="360" w:lineRule="auto"/>
        <w:jc w:val="both"/>
        <w:rPr>
          <w:sz w:val="28"/>
          <w:szCs w:val="28"/>
        </w:rPr>
      </w:pPr>
      <w:r w:rsidRPr="00C22F49">
        <w:rPr>
          <w:sz w:val="28"/>
          <w:szCs w:val="28"/>
        </w:rPr>
        <w:t>- в целях информирования граждан о возможности открытия собственного дела (производства), в районе ежегодно проводится работа с выпускниками школ. Силами службы занятости проводятся «Дни выпускника», где старшеклассников знакомят с миром профессий, с учебными заведениями области, методом тестирования помогают определить способности и наклонности учащихся, выявляют у человека задатки предпринимательства.</w:t>
      </w:r>
    </w:p>
    <w:p w:rsidR="00014E9A" w:rsidRPr="00F20215" w:rsidRDefault="00014E9A" w:rsidP="00CE225F">
      <w:pPr>
        <w:spacing w:line="360" w:lineRule="auto"/>
        <w:jc w:val="both"/>
        <w:rPr>
          <w:sz w:val="28"/>
          <w:szCs w:val="28"/>
        </w:rPr>
      </w:pPr>
      <w:r w:rsidRPr="00E26B09">
        <w:rPr>
          <w:sz w:val="24"/>
          <w:szCs w:val="24"/>
        </w:rPr>
        <w:tab/>
      </w:r>
      <w:r w:rsidRPr="00F20215">
        <w:rPr>
          <w:sz w:val="28"/>
          <w:szCs w:val="28"/>
        </w:rPr>
        <w:t xml:space="preserve">Определяющую роль в решении проблем социально-экономического развития </w:t>
      </w:r>
      <w:r>
        <w:rPr>
          <w:sz w:val="28"/>
          <w:szCs w:val="28"/>
        </w:rPr>
        <w:t>Верхошижемского</w:t>
      </w:r>
      <w:r w:rsidRPr="00F20215">
        <w:rPr>
          <w:sz w:val="28"/>
          <w:szCs w:val="28"/>
        </w:rPr>
        <w:t xml:space="preserve"> района играют инвестиции. Привлечение инвестиций в экономику района является одной из наиболее важных задач, стоящих перед муниципальным образованием, решение которой возможно путем формирования целенаправленной и комплексной инвестиционной политики.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color w:val="auto"/>
          <w:sz w:val="28"/>
          <w:szCs w:val="28"/>
        </w:rPr>
        <w:t>Благоприятный инвестиционный климат является главным стимулом развития предпринимательства, что обеспечивает создание рабочих мест, рост объёмов производства и финансовых средств, поступающих в бюджет муниципального образования в виде налоговых и неналоговых платежей.</w:t>
      </w:r>
    </w:p>
    <w:p w:rsidR="00014E9A" w:rsidRPr="00F20215" w:rsidRDefault="00014E9A" w:rsidP="00BE2B89">
      <w:pPr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Инвестиции в основной капитал субъектов малого предпринимательства за 201</w:t>
      </w:r>
      <w:r>
        <w:rPr>
          <w:sz w:val="28"/>
          <w:szCs w:val="28"/>
        </w:rPr>
        <w:t>3</w:t>
      </w:r>
      <w:r w:rsidRPr="00F20215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58</w:t>
      </w:r>
      <w:r w:rsidRPr="00F20215">
        <w:rPr>
          <w:sz w:val="28"/>
          <w:szCs w:val="28"/>
        </w:rPr>
        <w:t>,9 млн. рублей, по оценке 201</w:t>
      </w:r>
      <w:r>
        <w:rPr>
          <w:sz w:val="28"/>
          <w:szCs w:val="28"/>
        </w:rPr>
        <w:t>4</w:t>
      </w:r>
      <w:r w:rsidRPr="00F20215">
        <w:rPr>
          <w:sz w:val="28"/>
          <w:szCs w:val="28"/>
        </w:rPr>
        <w:t xml:space="preserve"> года составят </w:t>
      </w:r>
      <w:r>
        <w:rPr>
          <w:sz w:val="28"/>
          <w:szCs w:val="28"/>
        </w:rPr>
        <w:t>59</w:t>
      </w:r>
      <w:r w:rsidRPr="00F2021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20215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 xml:space="preserve"> Основным источником инвестиций, на протяжении последних лет, являются собственные средства предприятий.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Фактором, существенно ограничивающим возможности участия органов местного самоуправления в программах поддержки предпринимательского сектора, является недостаток собственных денежных средств и инвестиционных ресурсов бюджета муниципального образования.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Выходом из этой ситуации могло бы стать объединение финансовых средств, материальных и иных ресурсов муниципального образования и бизнеса в рамках муниципально - частного партнерства.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Оценка деятельности малого предпринимательства в </w:t>
      </w:r>
      <w:r>
        <w:rPr>
          <w:sz w:val="28"/>
          <w:szCs w:val="28"/>
        </w:rPr>
        <w:t>Верхошижемском</w:t>
      </w:r>
      <w:r w:rsidRPr="00F20215">
        <w:rPr>
          <w:sz w:val="28"/>
          <w:szCs w:val="28"/>
        </w:rPr>
        <w:t xml:space="preserve"> районе позволяет определить следующие основные проблемы: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sz w:val="28"/>
          <w:szCs w:val="28"/>
        </w:rPr>
        <w:t xml:space="preserve">невысокое качество предпринимательской среды. У </w:t>
      </w:r>
      <w:r>
        <w:rPr>
          <w:sz w:val="28"/>
          <w:szCs w:val="28"/>
        </w:rPr>
        <w:t xml:space="preserve">многих </w:t>
      </w:r>
      <w:r w:rsidRPr="00F20215">
        <w:rPr>
          <w:sz w:val="28"/>
          <w:szCs w:val="28"/>
        </w:rPr>
        <w:t xml:space="preserve">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развития. </w:t>
      </w:r>
      <w:r w:rsidRPr="00F20215">
        <w:rPr>
          <w:color w:val="auto"/>
          <w:sz w:val="28"/>
          <w:szCs w:val="28"/>
        </w:rPr>
        <w:t xml:space="preserve">Низкий уровень самоорганизации малого бизнеса, слабая общественная активность </w:t>
      </w:r>
      <w:r>
        <w:rPr>
          <w:color w:val="auto"/>
          <w:sz w:val="28"/>
          <w:szCs w:val="28"/>
        </w:rPr>
        <w:t>части</w:t>
      </w:r>
      <w:r w:rsidRPr="00F20215">
        <w:rPr>
          <w:color w:val="auto"/>
          <w:sz w:val="28"/>
          <w:szCs w:val="28"/>
        </w:rPr>
        <w:t xml:space="preserve"> предпринимателей также негативно сказывается на развитии предпринимательства в целом; </w:t>
      </w:r>
    </w:p>
    <w:p w:rsidR="00014E9A" w:rsidRPr="00F20215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color w:val="auto"/>
          <w:sz w:val="28"/>
          <w:szCs w:val="28"/>
        </w:rPr>
        <w:t xml:space="preserve">низкий уровень деловой культуры и этики ведения бизнеса у </w:t>
      </w:r>
      <w:r>
        <w:rPr>
          <w:color w:val="auto"/>
          <w:sz w:val="28"/>
          <w:szCs w:val="28"/>
        </w:rPr>
        <w:t xml:space="preserve">большей </w:t>
      </w:r>
      <w:r w:rsidRPr="00F20215">
        <w:rPr>
          <w:color w:val="auto"/>
          <w:sz w:val="28"/>
          <w:szCs w:val="28"/>
        </w:rPr>
        <w:t>части предпринимательского сообщества</w:t>
      </w:r>
      <w:r>
        <w:rPr>
          <w:color w:val="auto"/>
          <w:sz w:val="28"/>
          <w:szCs w:val="28"/>
        </w:rPr>
        <w:t>. С</w:t>
      </w:r>
      <w:r w:rsidRPr="00F20215">
        <w:rPr>
          <w:color w:val="auto"/>
          <w:sz w:val="28"/>
          <w:szCs w:val="28"/>
        </w:rPr>
        <w:t>тремление в условиях экономического кризиса к сокращению издержек, в том числе за счет снижения размера заработ</w:t>
      </w:r>
      <w:r>
        <w:rPr>
          <w:color w:val="auto"/>
          <w:sz w:val="28"/>
          <w:szCs w:val="28"/>
        </w:rPr>
        <w:t xml:space="preserve">ной платы, перевода ее в «тень», </w:t>
      </w:r>
      <w:r w:rsidRPr="00BE2B89">
        <w:rPr>
          <w:sz w:val="28"/>
          <w:szCs w:val="28"/>
        </w:rPr>
        <w:t>приводящие к негативно</w:t>
      </w:r>
      <w:r>
        <w:rPr>
          <w:sz w:val="28"/>
          <w:szCs w:val="28"/>
        </w:rPr>
        <w:t>му</w:t>
      </w:r>
      <w:r w:rsidRPr="00BE2B89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ю</w:t>
      </w:r>
      <w:r w:rsidRPr="00BE2B89">
        <w:rPr>
          <w:sz w:val="28"/>
          <w:szCs w:val="28"/>
        </w:rPr>
        <w:t xml:space="preserve"> со стороны населения</w:t>
      </w:r>
      <w:r>
        <w:rPr>
          <w:sz w:val="28"/>
          <w:szCs w:val="28"/>
        </w:rPr>
        <w:t xml:space="preserve"> </w:t>
      </w:r>
      <w:r w:rsidRPr="00BE2B89">
        <w:rPr>
          <w:sz w:val="28"/>
          <w:szCs w:val="28"/>
        </w:rPr>
        <w:t>к предпринимательству</w:t>
      </w:r>
      <w:r w:rsidRPr="00BE2B89">
        <w:rPr>
          <w:color w:val="auto"/>
          <w:sz w:val="28"/>
          <w:szCs w:val="28"/>
        </w:rPr>
        <w:t>;</w:t>
      </w:r>
      <w:r w:rsidRPr="00F20215">
        <w:rPr>
          <w:color w:val="auto"/>
          <w:sz w:val="28"/>
          <w:szCs w:val="28"/>
        </w:rPr>
        <w:t xml:space="preserve"> </w:t>
      </w:r>
    </w:p>
    <w:p w:rsidR="00014E9A" w:rsidRDefault="00014E9A" w:rsidP="000B67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0215">
        <w:rPr>
          <w:color w:val="auto"/>
          <w:sz w:val="28"/>
          <w:szCs w:val="28"/>
        </w:rPr>
        <w:t xml:space="preserve">низкий уровень конкурентоспособности продукции, производимой субъектами предпринимательской деятельности. Большинство предпринимателей продолжают «жить» сегодняшним днем вместо того, чтобы осуществлять серьезную технологическую модернизацию бизнеса, диверсификацию, внедрение новых стандартов производства и продвижения продукции на новые рынки; </w:t>
      </w:r>
    </w:p>
    <w:p w:rsidR="00014E9A" w:rsidRPr="003F2E6C" w:rsidRDefault="00014E9A" w:rsidP="003F2E6C">
      <w:pPr>
        <w:tabs>
          <w:tab w:val="left" w:pos="-7050"/>
        </w:tabs>
        <w:spacing w:line="360" w:lineRule="auto"/>
        <w:ind w:right="14" w:firstLine="30"/>
        <w:jc w:val="both"/>
        <w:rPr>
          <w:sz w:val="28"/>
          <w:szCs w:val="28"/>
        </w:rPr>
      </w:pPr>
      <w:r w:rsidRPr="003F2E6C">
        <w:rPr>
          <w:sz w:val="28"/>
          <w:szCs w:val="28"/>
        </w:rPr>
        <w:t xml:space="preserve">           отсутствие стартового капитала и знаний для успешного начала п</w:t>
      </w:r>
      <w:r>
        <w:rPr>
          <w:sz w:val="28"/>
          <w:szCs w:val="28"/>
        </w:rPr>
        <w:t>редпринимательской деятельности.</w:t>
      </w:r>
    </w:p>
    <w:p w:rsidR="00014E9A" w:rsidRPr="00F20215" w:rsidRDefault="00014E9A" w:rsidP="003F2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0215">
        <w:rPr>
          <w:sz w:val="28"/>
          <w:szCs w:val="28"/>
        </w:rPr>
        <w:t xml:space="preserve">Муниципальная программа </w:t>
      </w:r>
      <w:r w:rsidRPr="003F2E6C">
        <w:rPr>
          <w:sz w:val="28"/>
          <w:szCs w:val="28"/>
        </w:rPr>
        <w:t xml:space="preserve">«Поддержка и развитие малого и среднего предпринимательства»  </w:t>
      </w:r>
      <w:r w:rsidRPr="003F2E6C">
        <w:rPr>
          <w:bCs/>
          <w:sz w:val="28"/>
          <w:szCs w:val="28"/>
        </w:rPr>
        <w:t>на 2015-2017 годы</w:t>
      </w:r>
      <w:r>
        <w:rPr>
          <w:bCs/>
          <w:sz w:val="28"/>
          <w:szCs w:val="28"/>
        </w:rPr>
        <w:t xml:space="preserve"> </w:t>
      </w:r>
      <w:r w:rsidRPr="00F20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F20215">
        <w:rPr>
          <w:sz w:val="28"/>
          <w:szCs w:val="28"/>
        </w:rPr>
        <w:t xml:space="preserve">направлена на комплексное развитие предпринимательства в </w:t>
      </w:r>
      <w:r>
        <w:rPr>
          <w:sz w:val="28"/>
          <w:szCs w:val="28"/>
        </w:rPr>
        <w:t>Верхошижемском</w:t>
      </w:r>
      <w:r w:rsidRPr="00F20215">
        <w:rPr>
          <w:sz w:val="28"/>
          <w:szCs w:val="28"/>
        </w:rPr>
        <w:t xml:space="preserve"> районе, в том числе на решение указанных проблем. </w:t>
      </w:r>
    </w:p>
    <w:p w:rsidR="00014E9A" w:rsidRDefault="00014E9A" w:rsidP="000B671A">
      <w:pPr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Формирование благоприятной среды для развития малого </w:t>
      </w:r>
      <w:r>
        <w:rPr>
          <w:sz w:val="28"/>
          <w:szCs w:val="28"/>
        </w:rPr>
        <w:t xml:space="preserve">и среднего </w:t>
      </w:r>
      <w:r w:rsidRPr="00F20215">
        <w:rPr>
          <w:sz w:val="28"/>
          <w:szCs w:val="28"/>
        </w:rPr>
        <w:t>предпринимательства на муниципальном уровне требует программного  подхода, постоянного диалога между бизнесом и властью, развитию инфраструктур</w:t>
      </w:r>
      <w:r>
        <w:rPr>
          <w:sz w:val="28"/>
          <w:szCs w:val="28"/>
        </w:rPr>
        <w:t xml:space="preserve">ы </w:t>
      </w:r>
      <w:r w:rsidRPr="00F20215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 xml:space="preserve">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014E9A" w:rsidRPr="00F20215" w:rsidRDefault="00014E9A" w:rsidP="000B671A">
      <w:pPr>
        <w:spacing w:line="360" w:lineRule="auto"/>
        <w:ind w:firstLine="709"/>
        <w:jc w:val="both"/>
        <w:rPr>
          <w:sz w:val="28"/>
          <w:szCs w:val="28"/>
        </w:rPr>
      </w:pPr>
    </w:p>
    <w:p w:rsidR="00014E9A" w:rsidRPr="00F20215" w:rsidRDefault="00014E9A" w:rsidP="00FC6CF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0215">
        <w:rPr>
          <w:b/>
          <w:bCs/>
          <w:color w:val="000000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Приоритеты государственной политики в сфере реализации муниципальной программы.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Поддержка малого бизнеса рассматривается в качестве одного из приоритетов политики муниципального образования, определенной в Программе социально-экономического развития </w:t>
      </w:r>
      <w:r>
        <w:rPr>
          <w:color w:val="000000"/>
          <w:sz w:val="28"/>
          <w:szCs w:val="28"/>
        </w:rPr>
        <w:t>Верхошижемского</w:t>
      </w:r>
      <w:r w:rsidRPr="00F20215">
        <w:rPr>
          <w:color w:val="000000"/>
          <w:sz w:val="28"/>
          <w:szCs w:val="28"/>
        </w:rPr>
        <w:t xml:space="preserve"> района на 2012-201</w:t>
      </w:r>
      <w:r>
        <w:rPr>
          <w:color w:val="000000"/>
          <w:sz w:val="28"/>
          <w:szCs w:val="28"/>
        </w:rPr>
        <w:t>5</w:t>
      </w:r>
      <w:r w:rsidRPr="00F20215">
        <w:rPr>
          <w:color w:val="000000"/>
          <w:sz w:val="28"/>
          <w:szCs w:val="28"/>
        </w:rPr>
        <w:t xml:space="preserve"> годы, утвержденной </w:t>
      </w:r>
      <w:r>
        <w:rPr>
          <w:color w:val="000000"/>
          <w:sz w:val="28"/>
          <w:szCs w:val="28"/>
        </w:rPr>
        <w:t>Верхошижемской</w:t>
      </w:r>
      <w:r w:rsidRPr="00F20215">
        <w:rPr>
          <w:color w:val="000000"/>
          <w:sz w:val="28"/>
          <w:szCs w:val="28"/>
        </w:rPr>
        <w:t xml:space="preserve"> районной </w:t>
      </w:r>
      <w:r>
        <w:rPr>
          <w:color w:val="000000"/>
          <w:sz w:val="28"/>
          <w:szCs w:val="28"/>
        </w:rPr>
        <w:t>Д</w:t>
      </w:r>
      <w:r w:rsidRPr="00F20215">
        <w:rPr>
          <w:color w:val="000000"/>
          <w:sz w:val="28"/>
          <w:szCs w:val="28"/>
        </w:rPr>
        <w:t xml:space="preserve">умой от </w:t>
      </w:r>
      <w:r>
        <w:rPr>
          <w:color w:val="000000"/>
          <w:sz w:val="28"/>
          <w:szCs w:val="28"/>
        </w:rPr>
        <w:t>28</w:t>
      </w:r>
      <w:r w:rsidRPr="00F202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F2021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F20215">
        <w:rPr>
          <w:color w:val="000000"/>
          <w:sz w:val="28"/>
          <w:szCs w:val="28"/>
        </w:rPr>
        <w:t xml:space="preserve"> № 11/</w:t>
      </w:r>
      <w:r>
        <w:rPr>
          <w:color w:val="000000"/>
          <w:sz w:val="28"/>
          <w:szCs w:val="28"/>
        </w:rPr>
        <w:t>8</w:t>
      </w:r>
      <w:r w:rsidRPr="00F20215">
        <w:rPr>
          <w:color w:val="000000"/>
          <w:sz w:val="28"/>
          <w:szCs w:val="28"/>
        </w:rPr>
        <w:t xml:space="preserve">5. 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Принимая во внимание, что развитие малого и среднего предпринимательства непосредственно связано с решением приоритетных задач социально-экономического развития муниципального образования, а также то, что субъекты предпринимательской деятельности функционируют во всех отраслях экономики, целесообразно стимулировать его развитие на основе программно-целевого метода. 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Муниципальная программа обеспечивает реализацию мероприятий, позволяет скоординировать действия заинтересованных сторон (носит межотраслевой характер),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 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К документам, формирующим правовую основу Программы, а также определяющим основные механизмы ее реализации, относятся: 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Федеральный закон от 24.07.2007 № 209-ФЗ «О развитии малого и среднего предпринимательства в Российской Федерации»; 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>Закон Кировской области от 27.12.2007 № 219 - ЗО «О развитии малого и среднего предприни</w:t>
      </w:r>
      <w:r>
        <w:rPr>
          <w:color w:val="000000"/>
          <w:sz w:val="28"/>
          <w:szCs w:val="28"/>
        </w:rPr>
        <w:t>мательства в Кировской области»;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Кировской области от 10.12.2012 № 185/741 «Об утверждении государственной программы Кировской области «Поддержка и развитие малого и среднего предпринимательства» на 2013-2020 годы».</w:t>
      </w:r>
      <w:r w:rsidRPr="00F20215">
        <w:rPr>
          <w:color w:val="000000"/>
          <w:sz w:val="28"/>
          <w:szCs w:val="28"/>
        </w:rPr>
        <w:t xml:space="preserve"> 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Цели муниципальной программы.</w:t>
      </w:r>
    </w:p>
    <w:p w:rsidR="00014E9A" w:rsidRPr="00C62240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Приоритеты муниципальной политики в области развития малого и среднего предпринимательства выражаются в </w:t>
      </w:r>
      <w:r>
        <w:rPr>
          <w:color w:val="000000"/>
          <w:sz w:val="28"/>
          <w:szCs w:val="28"/>
        </w:rPr>
        <w:t xml:space="preserve">основной </w:t>
      </w:r>
      <w:r w:rsidRPr="00F20215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и</w:t>
      </w:r>
      <w:r w:rsidRPr="00F20215">
        <w:rPr>
          <w:color w:val="000000"/>
          <w:sz w:val="28"/>
          <w:szCs w:val="28"/>
        </w:rPr>
        <w:t xml:space="preserve"> муниципальной программы - </w:t>
      </w:r>
      <w:r w:rsidRPr="00C62240">
        <w:rPr>
          <w:b/>
          <w:i/>
          <w:color w:val="000000"/>
          <w:spacing w:val="1"/>
          <w:sz w:val="28"/>
          <w:szCs w:val="28"/>
        </w:rPr>
        <w:t xml:space="preserve">создание благоприятных  условий для развития малого и среднего  предпринимательства </w:t>
      </w:r>
      <w:r w:rsidRPr="00C62240">
        <w:rPr>
          <w:b/>
          <w:i/>
          <w:sz w:val="28"/>
          <w:szCs w:val="28"/>
        </w:rPr>
        <w:t>на территории муниципального образования Верхошижемский муниципальный район Кировской области.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Задачи муниципальной программы.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014E9A" w:rsidRDefault="00014E9A" w:rsidP="00C62240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215">
        <w:rPr>
          <w:rFonts w:ascii="Times New Roman" w:hAnsi="Times New Roman"/>
          <w:sz w:val="28"/>
          <w:szCs w:val="28"/>
        </w:rPr>
        <w:t>развитие инфраструктуры, обеспечивающей равную доступность услуг для субъектов малого и среднего предпринимательства;</w:t>
      </w:r>
    </w:p>
    <w:p w:rsidR="00014E9A" w:rsidRPr="00F20215" w:rsidRDefault="00014E9A" w:rsidP="00C62240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215">
        <w:rPr>
          <w:rFonts w:ascii="Times New Roman" w:hAnsi="Times New Roman"/>
          <w:sz w:val="28"/>
          <w:szCs w:val="28"/>
        </w:rPr>
        <w:t>повышение престижа</w:t>
      </w:r>
      <w:r>
        <w:rPr>
          <w:rFonts w:ascii="Times New Roman" w:hAnsi="Times New Roman"/>
          <w:sz w:val="28"/>
          <w:szCs w:val="28"/>
        </w:rPr>
        <w:t>, формирование положительного имиджа</w:t>
      </w:r>
      <w:r w:rsidRPr="00F20215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деятельности;</w:t>
      </w:r>
    </w:p>
    <w:p w:rsidR="00014E9A" w:rsidRPr="00C62240" w:rsidRDefault="00014E9A" w:rsidP="00C62240">
      <w:pPr>
        <w:numPr>
          <w:ilvl w:val="0"/>
          <w:numId w:val="6"/>
        </w:numPr>
        <w:shd w:val="clear" w:color="auto" w:fill="FFFFFF"/>
        <w:spacing w:line="360" w:lineRule="auto"/>
        <w:ind w:left="0"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62240">
        <w:rPr>
          <w:color w:val="000000"/>
          <w:sz w:val="28"/>
          <w:szCs w:val="28"/>
        </w:rPr>
        <w:t xml:space="preserve">оказание </w:t>
      </w:r>
      <w:r>
        <w:rPr>
          <w:color w:val="000000"/>
          <w:sz w:val="28"/>
          <w:szCs w:val="28"/>
        </w:rPr>
        <w:t xml:space="preserve">имущественной и информационной </w:t>
      </w:r>
      <w:r w:rsidRPr="00C62240">
        <w:rPr>
          <w:color w:val="000000"/>
          <w:sz w:val="28"/>
          <w:szCs w:val="28"/>
        </w:rPr>
        <w:t>поддержки субъектам малого бизнеса;</w:t>
      </w:r>
    </w:p>
    <w:p w:rsidR="00014E9A" w:rsidRPr="00C62240" w:rsidRDefault="00014E9A" w:rsidP="00C62240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62240">
        <w:rPr>
          <w:rFonts w:ascii="Times New Roman" w:hAnsi="Times New Roman"/>
          <w:color w:val="000000"/>
          <w:sz w:val="28"/>
          <w:szCs w:val="28"/>
        </w:rPr>
        <w:t>развитие предпринимательских инициатив среди молодёжи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4E9A" w:rsidRDefault="00014E9A" w:rsidP="00C62240">
      <w:pPr>
        <w:pStyle w:val="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Целевые показатели эффективности реализации муниципальной программы.</w:t>
      </w:r>
    </w:p>
    <w:p w:rsidR="00014E9A" w:rsidRDefault="00014E9A" w:rsidP="00C62240">
      <w:pPr>
        <w:pStyle w:val="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240">
        <w:rPr>
          <w:rFonts w:ascii="Times New Roman" w:hAnsi="Times New Roman"/>
          <w:color w:val="000000"/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014E9A" w:rsidRPr="008760AA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 w:hanging="35"/>
        <w:jc w:val="both"/>
        <w:rPr>
          <w:sz w:val="28"/>
          <w:szCs w:val="28"/>
        </w:rPr>
      </w:pPr>
      <w:r w:rsidRPr="008760AA">
        <w:rPr>
          <w:sz w:val="28"/>
          <w:szCs w:val="28"/>
        </w:rPr>
        <w:t xml:space="preserve">-  количество субъектов малого предпринимательства в расчете </w:t>
      </w:r>
      <w:r>
        <w:rPr>
          <w:sz w:val="28"/>
          <w:szCs w:val="28"/>
        </w:rPr>
        <w:t>на 10 000 чел. населения</w:t>
      </w:r>
      <w:r w:rsidRPr="008760AA">
        <w:rPr>
          <w:sz w:val="28"/>
          <w:szCs w:val="28"/>
        </w:rPr>
        <w:t xml:space="preserve">; </w:t>
      </w:r>
    </w:p>
    <w:p w:rsidR="00014E9A" w:rsidRPr="008760AA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8760AA">
        <w:rPr>
          <w:sz w:val="28"/>
          <w:szCs w:val="28"/>
        </w:rPr>
        <w:t>-   доля занятых в сфере малого предпринимательства по отношению к численности занятых в экономике;</w:t>
      </w:r>
    </w:p>
    <w:p w:rsidR="00014E9A" w:rsidRPr="008760AA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8760AA">
        <w:rPr>
          <w:sz w:val="28"/>
          <w:szCs w:val="28"/>
        </w:rPr>
        <w:t>- оборот субъектов малого предпринимательства;</w:t>
      </w:r>
    </w:p>
    <w:p w:rsidR="00014E9A" w:rsidRPr="008760AA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8760AA">
        <w:rPr>
          <w:sz w:val="28"/>
          <w:szCs w:val="28"/>
        </w:rPr>
        <w:t>- среднемесячная заработная плата работников малых предприятий;</w:t>
      </w:r>
    </w:p>
    <w:p w:rsidR="00014E9A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8760AA">
        <w:rPr>
          <w:sz w:val="28"/>
          <w:szCs w:val="28"/>
        </w:rPr>
        <w:t>- удельный вес налоговых платежей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</w:t>
      </w:r>
      <w:r>
        <w:rPr>
          <w:sz w:val="28"/>
          <w:szCs w:val="28"/>
        </w:rPr>
        <w:t>.</w:t>
      </w:r>
    </w:p>
    <w:p w:rsidR="00014E9A" w:rsidRPr="00F20215" w:rsidRDefault="00014E9A" w:rsidP="008760AA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целевые показатели </w:t>
      </w:r>
      <w:r w:rsidRPr="00F20215">
        <w:rPr>
          <w:sz w:val="28"/>
          <w:szCs w:val="28"/>
        </w:rPr>
        <w:t>являются расчетными.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278"/>
      <w:bookmarkEnd w:id="0"/>
      <w:r w:rsidRPr="00F20215">
        <w:rPr>
          <w:sz w:val="28"/>
          <w:szCs w:val="28"/>
        </w:rPr>
        <w:t>Показатель "Количество субъектов малого предпринимательства в расчете на 10 000 чел. населения" рассчитывается по формуле: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20215">
        <w:rPr>
          <w:sz w:val="28"/>
          <w:szCs w:val="28"/>
        </w:rPr>
        <w:t>Ксмп/10000 нас. = Ксмп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>10 000, где: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Ксмп/10000 нас. - количество субъектов малого предпринимательства в расчете на 10 000 населения (единиц);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Ксмп- количество субъектов малого предпринимательства (единиц);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Чс–среднегодовую численность населения района (единиц).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85"/>
      <w:bookmarkEnd w:id="1"/>
      <w:r w:rsidRPr="00F20215">
        <w:rPr>
          <w:sz w:val="28"/>
          <w:szCs w:val="28"/>
        </w:rPr>
        <w:t>Показатель "</w:t>
      </w:r>
      <w:r>
        <w:rPr>
          <w:sz w:val="28"/>
          <w:szCs w:val="28"/>
        </w:rPr>
        <w:t>Д</w:t>
      </w:r>
      <w:r w:rsidRPr="008760AA">
        <w:rPr>
          <w:sz w:val="28"/>
          <w:szCs w:val="28"/>
        </w:rPr>
        <w:t>оля занятых в сфере малого предпринимательства по отношению к численности занятых в экономике</w:t>
      </w:r>
      <w:r>
        <w:rPr>
          <w:sz w:val="28"/>
          <w:szCs w:val="28"/>
        </w:rPr>
        <w:t>»</w:t>
      </w:r>
      <w:r w:rsidRPr="00F20215">
        <w:rPr>
          <w:sz w:val="28"/>
          <w:szCs w:val="28"/>
        </w:rPr>
        <w:t xml:space="preserve"> Доля среднесписочной численности работников малых и средних предприятий в среднесписочной численности работников всех предприятий и организаций" рассчитывается по формуле:</w:t>
      </w:r>
    </w:p>
    <w:p w:rsidR="00014E9A" w:rsidRPr="002A6E55" w:rsidRDefault="00014E9A" w:rsidP="000B671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62689">
        <w:rPr>
          <w:noProof/>
          <w:position w:val="-21"/>
          <w:sz w:val="28"/>
          <w:szCs w:val="28"/>
        </w:rPr>
        <w:pict>
          <v:shape id="Рисунок 2" o:spid="_x0000_i1025" type="#_x0000_t75" style="width:129.75pt;height:27.75pt;visibility:visible">
            <v:imagedata r:id="rId8" o:title=""/>
          </v:shape>
        </w:pic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Дсчмс - </w:t>
      </w:r>
      <w:r w:rsidRPr="008760AA">
        <w:rPr>
          <w:sz w:val="28"/>
          <w:szCs w:val="28"/>
        </w:rPr>
        <w:t>доля занятых в сфере малого предпринимательства по отношению к численности занятых в экономике</w:t>
      </w:r>
      <w:r w:rsidRPr="00F20215">
        <w:rPr>
          <w:sz w:val="28"/>
          <w:szCs w:val="28"/>
        </w:rPr>
        <w:t xml:space="preserve"> (%);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Чмс - среднесписочная численность работников малых и средних предприятий (тыс. человек);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Ч - численность </w:t>
      </w:r>
      <w:r>
        <w:rPr>
          <w:sz w:val="28"/>
          <w:szCs w:val="28"/>
        </w:rPr>
        <w:t>работников, занятых в экономике</w:t>
      </w:r>
      <w:r w:rsidRPr="00F20215">
        <w:rPr>
          <w:sz w:val="28"/>
          <w:szCs w:val="28"/>
        </w:rPr>
        <w:t xml:space="preserve"> (тыс. человек).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293"/>
      <w:bookmarkEnd w:id="2"/>
      <w:r w:rsidRPr="00F20215">
        <w:rPr>
          <w:sz w:val="28"/>
          <w:szCs w:val="28"/>
        </w:rPr>
        <w:t>Показатель "Оборот субъектов малого предпринимательства" рассчитывается по формуле: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20215">
        <w:rPr>
          <w:sz w:val="28"/>
          <w:szCs w:val="28"/>
        </w:rPr>
        <w:t>Оп = Омсрп + Омикро + Вип, где: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Оп - оборот субъектов малого предпринимательства (млн. рублей);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Омсрп - оборот малых и средних предприятий за отчетный период (мл</w:t>
      </w:r>
      <w:r>
        <w:rPr>
          <w:sz w:val="28"/>
          <w:szCs w:val="28"/>
        </w:rPr>
        <w:t>н</w:t>
      </w:r>
      <w:r w:rsidRPr="00F20215">
        <w:rPr>
          <w:sz w:val="28"/>
          <w:szCs w:val="28"/>
        </w:rPr>
        <w:t>. рублей);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Омикро - оборот микро предприятий за отчетный период (млн. рублей);</w:t>
      </w:r>
    </w:p>
    <w:p w:rsidR="00014E9A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Вип - выручка индивидуальных предпринимателей за отчетный период (млн. рублей).</w:t>
      </w:r>
    </w:p>
    <w:p w:rsidR="00014E9A" w:rsidRPr="002A6E55" w:rsidRDefault="00014E9A" w:rsidP="002A6E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6E55">
        <w:rPr>
          <w:sz w:val="28"/>
          <w:szCs w:val="28"/>
        </w:rPr>
        <w:t>Показатель "Среднемесячная заработная плата работников малых предприятий" рассчитывается по формуле:</w:t>
      </w:r>
    </w:p>
    <w:p w:rsidR="00014E9A" w:rsidRPr="002A6E55" w:rsidRDefault="00014E9A" w:rsidP="002A6E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A6E55">
        <w:rPr>
          <w:sz w:val="28"/>
          <w:szCs w:val="28"/>
        </w:rPr>
        <w:t>Зср = ФОТ</w:t>
      </w:r>
      <w:r>
        <w:rPr>
          <w:sz w:val="28"/>
          <w:szCs w:val="28"/>
        </w:rPr>
        <w:t xml:space="preserve"> </w:t>
      </w:r>
      <w:r w:rsidRPr="002A6E5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A6E55">
        <w:rPr>
          <w:sz w:val="28"/>
          <w:szCs w:val="28"/>
        </w:rPr>
        <w:t>Чсс : 12, где:</w:t>
      </w:r>
    </w:p>
    <w:p w:rsidR="00014E9A" w:rsidRPr="002A6E55" w:rsidRDefault="00014E9A" w:rsidP="002A6E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6E55">
        <w:rPr>
          <w:sz w:val="28"/>
          <w:szCs w:val="28"/>
        </w:rPr>
        <w:t>Зср – среднемесячная заработная плата работников малых предприятий (рублей);</w:t>
      </w:r>
    </w:p>
    <w:p w:rsidR="00014E9A" w:rsidRPr="002A6E55" w:rsidRDefault="00014E9A" w:rsidP="002A6E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6E55">
        <w:rPr>
          <w:sz w:val="28"/>
          <w:szCs w:val="28"/>
        </w:rPr>
        <w:t>ФОТ – фонд оплаты труда (рублей);</w:t>
      </w:r>
    </w:p>
    <w:p w:rsidR="00014E9A" w:rsidRPr="002A6E55" w:rsidRDefault="00014E9A" w:rsidP="002A6E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6E55">
        <w:rPr>
          <w:sz w:val="28"/>
          <w:szCs w:val="28"/>
        </w:rPr>
        <w:t>Чсс – среднесписочная численность.</w:t>
      </w:r>
    </w:p>
    <w:p w:rsidR="00014E9A" w:rsidRDefault="00014E9A" w:rsidP="002A6E55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bookmarkStart w:id="3" w:name="Par301"/>
      <w:bookmarkEnd w:id="3"/>
      <w:r>
        <w:rPr>
          <w:sz w:val="28"/>
          <w:szCs w:val="28"/>
        </w:rPr>
        <w:t xml:space="preserve">       </w:t>
      </w:r>
      <w:r w:rsidRPr="00F20215">
        <w:rPr>
          <w:sz w:val="28"/>
          <w:szCs w:val="28"/>
        </w:rPr>
        <w:t>Показатель "</w:t>
      </w:r>
      <w:r>
        <w:rPr>
          <w:sz w:val="28"/>
          <w:szCs w:val="28"/>
        </w:rPr>
        <w:t>У</w:t>
      </w:r>
      <w:r w:rsidRPr="008760AA">
        <w:rPr>
          <w:sz w:val="28"/>
          <w:szCs w:val="28"/>
        </w:rPr>
        <w:t>дельный вес налоговых платежей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</w:t>
      </w:r>
      <w:r w:rsidRPr="00F20215">
        <w:rPr>
          <w:sz w:val="28"/>
          <w:szCs w:val="28"/>
        </w:rPr>
        <w:t>" рассчитывается по формуле: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F20215">
        <w:rPr>
          <w:sz w:val="28"/>
          <w:szCs w:val="28"/>
        </w:rPr>
        <w:t>н =</w:t>
      </w:r>
      <w:r>
        <w:rPr>
          <w:sz w:val="28"/>
          <w:szCs w:val="28"/>
        </w:rPr>
        <w:t xml:space="preserve"> Нсмп / Ноб</w:t>
      </w:r>
      <w:r w:rsidRPr="00F20215">
        <w:rPr>
          <w:sz w:val="28"/>
          <w:szCs w:val="28"/>
        </w:rPr>
        <w:t>, где: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0215">
        <w:rPr>
          <w:sz w:val="28"/>
          <w:szCs w:val="28"/>
        </w:rPr>
        <w:t xml:space="preserve">н - </w:t>
      </w:r>
      <w:r>
        <w:rPr>
          <w:sz w:val="28"/>
          <w:szCs w:val="28"/>
        </w:rPr>
        <w:t>у</w:t>
      </w:r>
      <w:r w:rsidRPr="008760AA">
        <w:rPr>
          <w:sz w:val="28"/>
          <w:szCs w:val="28"/>
        </w:rPr>
        <w:t>дельный вес налоговых платежей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</w:t>
      </w:r>
      <w:r w:rsidRPr="00F20215">
        <w:rPr>
          <w:sz w:val="28"/>
          <w:szCs w:val="28"/>
        </w:rPr>
        <w:t xml:space="preserve"> (</w:t>
      </w:r>
      <w:r>
        <w:rPr>
          <w:sz w:val="28"/>
          <w:szCs w:val="28"/>
        </w:rPr>
        <w:t>%</w:t>
      </w:r>
      <w:r w:rsidRPr="00F20215">
        <w:rPr>
          <w:sz w:val="28"/>
          <w:szCs w:val="28"/>
        </w:rPr>
        <w:t>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Нсмп</w:t>
      </w:r>
      <w:r w:rsidRPr="00F20215">
        <w:rPr>
          <w:sz w:val="28"/>
          <w:szCs w:val="28"/>
        </w:rPr>
        <w:t xml:space="preserve"> - </w:t>
      </w:r>
      <w:r w:rsidRPr="005F5269">
        <w:rPr>
          <w:sz w:val="28"/>
          <w:szCs w:val="28"/>
        </w:rPr>
        <w:t>поступления налоговых платежей от субъектов малого предпринимательства в консолидированный бюджет муниципального района</w:t>
      </w:r>
      <w:r w:rsidRPr="00F20215">
        <w:rPr>
          <w:sz w:val="28"/>
          <w:szCs w:val="28"/>
        </w:rPr>
        <w:t xml:space="preserve"> за отчетный период (млн. рублей);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Ноб</w:t>
      </w:r>
      <w:r w:rsidRPr="00F20215">
        <w:rPr>
          <w:sz w:val="28"/>
          <w:szCs w:val="28"/>
        </w:rPr>
        <w:t xml:space="preserve"> - </w:t>
      </w:r>
      <w:r w:rsidRPr="005F5269">
        <w:rPr>
          <w:sz w:val="28"/>
          <w:szCs w:val="28"/>
        </w:rPr>
        <w:t>налоговые поступления от предприятий и организаций территории в консолидированный бюджет муниципального района за отчётный</w:t>
      </w:r>
      <w:r>
        <w:rPr>
          <w:sz w:val="28"/>
          <w:szCs w:val="28"/>
        </w:rPr>
        <w:t xml:space="preserve"> </w:t>
      </w:r>
      <w:r w:rsidRPr="00F20215">
        <w:rPr>
          <w:sz w:val="28"/>
          <w:szCs w:val="28"/>
        </w:rPr>
        <w:t>(млн. рублей);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4" w:name="Par309"/>
      <w:bookmarkEnd w:id="4"/>
      <w:r w:rsidRPr="00F20215">
        <w:rPr>
          <w:sz w:val="28"/>
          <w:szCs w:val="28"/>
        </w:rPr>
        <w:t xml:space="preserve">Значения целевых показателей муниципальной программы по годам ее реализации представлены в </w:t>
      </w:r>
      <w:hyperlink w:anchor="Par602" w:history="1">
        <w:r w:rsidRPr="005F5269">
          <w:rPr>
            <w:sz w:val="28"/>
            <w:szCs w:val="28"/>
          </w:rPr>
          <w:t>приложении N 1</w:t>
        </w:r>
      </w:hyperlink>
      <w:r>
        <w:t xml:space="preserve"> </w:t>
      </w:r>
      <w:r w:rsidRPr="00DF45F2">
        <w:rPr>
          <w:sz w:val="28"/>
          <w:szCs w:val="28"/>
        </w:rPr>
        <w:t>к муниципальной программе.</w:t>
      </w:r>
    </w:p>
    <w:p w:rsidR="00014E9A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Ожидаемые конечные результаты реализации муниципальной программы.</w:t>
      </w:r>
    </w:p>
    <w:p w:rsidR="00014E9A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В результате реализации муниципальной программы планируется достичь:</w:t>
      </w:r>
    </w:p>
    <w:p w:rsidR="00014E9A" w:rsidRPr="00086213" w:rsidRDefault="00014E9A" w:rsidP="00086213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- увеличение количества субъектов малого предпринимательства в расчете на 10 000 чел. населения до 296,</w:t>
      </w:r>
      <w:r>
        <w:rPr>
          <w:sz w:val="28"/>
          <w:szCs w:val="28"/>
        </w:rPr>
        <w:t>2</w:t>
      </w:r>
      <w:r w:rsidRPr="00086213">
        <w:rPr>
          <w:sz w:val="28"/>
          <w:szCs w:val="28"/>
        </w:rPr>
        <w:t xml:space="preserve"> единиц;</w:t>
      </w:r>
    </w:p>
    <w:p w:rsidR="00014E9A" w:rsidRPr="00086213" w:rsidRDefault="00014E9A" w:rsidP="00086213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-  увеличение доли занятых в сфере малого предпринимательства по отношению к численности занятых в экономике до 43%;</w:t>
      </w:r>
    </w:p>
    <w:p w:rsidR="00014E9A" w:rsidRPr="00086213" w:rsidRDefault="00014E9A" w:rsidP="00086213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- увеличение оборота субъектов малого предпринимательства до 1337,5 млн. рублей;</w:t>
      </w:r>
    </w:p>
    <w:p w:rsidR="00014E9A" w:rsidRPr="00086213" w:rsidRDefault="00014E9A" w:rsidP="00086213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-  увеличение среднемесячной заработной платы работников малых предприятий до 136</w:t>
      </w:r>
      <w:r>
        <w:rPr>
          <w:sz w:val="28"/>
          <w:szCs w:val="28"/>
        </w:rPr>
        <w:t>11,4</w:t>
      </w:r>
      <w:r w:rsidRPr="00086213">
        <w:rPr>
          <w:sz w:val="28"/>
          <w:szCs w:val="28"/>
        </w:rPr>
        <w:t xml:space="preserve"> рублей;</w:t>
      </w:r>
    </w:p>
    <w:p w:rsidR="00014E9A" w:rsidRPr="00086213" w:rsidRDefault="00014E9A" w:rsidP="00086213">
      <w:pPr>
        <w:widowControl w:val="0"/>
        <w:autoSpaceDE w:val="0"/>
        <w:autoSpaceDN w:val="0"/>
        <w:adjustRightInd w:val="0"/>
        <w:spacing w:line="360" w:lineRule="auto"/>
        <w:ind w:left="35"/>
        <w:jc w:val="both"/>
        <w:rPr>
          <w:sz w:val="28"/>
          <w:szCs w:val="28"/>
        </w:rPr>
      </w:pPr>
      <w:r w:rsidRPr="00086213">
        <w:rPr>
          <w:sz w:val="28"/>
          <w:szCs w:val="28"/>
        </w:rPr>
        <w:t>-     увеличение удельного веса налоговых платежей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 до 26</w:t>
      </w:r>
      <w:r>
        <w:rPr>
          <w:sz w:val="28"/>
          <w:szCs w:val="28"/>
        </w:rPr>
        <w:t>,7</w:t>
      </w:r>
      <w:r w:rsidRPr="0008621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14E9A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Сроки реализации муниципальной программы.</w:t>
      </w:r>
    </w:p>
    <w:p w:rsidR="00014E9A" w:rsidRPr="00F20215" w:rsidRDefault="00014E9A" w:rsidP="000B67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0215">
        <w:rPr>
          <w:sz w:val="28"/>
          <w:szCs w:val="28"/>
        </w:rPr>
        <w:t>Реализация муниципальной программы рассчитана на 201</w:t>
      </w:r>
      <w:r>
        <w:rPr>
          <w:sz w:val="28"/>
          <w:szCs w:val="28"/>
        </w:rPr>
        <w:t>5</w:t>
      </w:r>
      <w:r w:rsidRPr="00F20215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F20215">
        <w:rPr>
          <w:sz w:val="28"/>
          <w:szCs w:val="28"/>
        </w:rPr>
        <w:t xml:space="preserve"> годы без подразделения на этапы.</w:t>
      </w:r>
    </w:p>
    <w:p w:rsidR="00014E9A" w:rsidRPr="00F20215" w:rsidRDefault="00014E9A" w:rsidP="000862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0215">
        <w:rPr>
          <w:b/>
          <w:sz w:val="28"/>
          <w:szCs w:val="28"/>
        </w:rPr>
        <w:t>3. Обобщенная характеристика мероприятий</w:t>
      </w:r>
    </w:p>
    <w:p w:rsidR="00014E9A" w:rsidRDefault="00014E9A" w:rsidP="000862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215">
        <w:rPr>
          <w:b/>
          <w:sz w:val="28"/>
          <w:szCs w:val="28"/>
        </w:rPr>
        <w:t>муниципальной программы</w:t>
      </w:r>
    </w:p>
    <w:p w:rsidR="00014E9A" w:rsidRPr="00F20215" w:rsidRDefault="00014E9A" w:rsidP="000862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Достижение целей </w:t>
      </w:r>
      <w:r>
        <w:rPr>
          <w:color w:val="000000"/>
          <w:sz w:val="28"/>
          <w:szCs w:val="28"/>
        </w:rPr>
        <w:t xml:space="preserve">и решение задач </w:t>
      </w:r>
      <w:r w:rsidRPr="00F20215">
        <w:rPr>
          <w:color w:val="000000"/>
          <w:sz w:val="28"/>
          <w:szCs w:val="28"/>
        </w:rPr>
        <w:t xml:space="preserve">муниципальной </w:t>
      </w:r>
      <w:r w:rsidRPr="00086213">
        <w:rPr>
          <w:color w:val="000000"/>
          <w:sz w:val="28"/>
          <w:szCs w:val="28"/>
        </w:rPr>
        <w:t>программы осуществляется путем скоординированного исполнения комплекса вза</w:t>
      </w:r>
      <w:r w:rsidRPr="00F20215">
        <w:rPr>
          <w:color w:val="000000"/>
          <w:sz w:val="28"/>
          <w:szCs w:val="28"/>
        </w:rPr>
        <w:t xml:space="preserve">имосвязанных по срокам, ресурсам, исполнителям и результатам мероприятий. 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В рамках выполнения </w:t>
      </w:r>
      <w:r>
        <w:rPr>
          <w:color w:val="000000"/>
          <w:sz w:val="28"/>
          <w:szCs w:val="28"/>
        </w:rPr>
        <w:t>задачи  «</w:t>
      </w:r>
      <w:r w:rsidRPr="0041208F">
        <w:rPr>
          <w:sz w:val="28"/>
          <w:szCs w:val="28"/>
        </w:rPr>
        <w:t>Развитие инфраструктуры, обеспечивающей равную доступность услуг для субъектов малого и среднего предпринимательства</w:t>
      </w:r>
      <w:r>
        <w:rPr>
          <w:sz w:val="28"/>
          <w:szCs w:val="28"/>
        </w:rPr>
        <w:t>»</w:t>
      </w:r>
      <w:r w:rsidRPr="00F20215">
        <w:rPr>
          <w:color w:val="000000"/>
          <w:sz w:val="28"/>
          <w:szCs w:val="28"/>
        </w:rPr>
        <w:t xml:space="preserve"> планиру</w:t>
      </w:r>
      <w:r>
        <w:rPr>
          <w:color w:val="000000"/>
          <w:sz w:val="28"/>
          <w:szCs w:val="28"/>
        </w:rPr>
        <w:t>ется: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 прин</w:t>
      </w:r>
      <w:r>
        <w:rPr>
          <w:color w:val="000000"/>
          <w:sz w:val="28"/>
          <w:szCs w:val="28"/>
        </w:rPr>
        <w:t>имать</w:t>
      </w:r>
      <w:r w:rsidRPr="00F20215">
        <w:rPr>
          <w:color w:val="000000"/>
          <w:sz w:val="28"/>
          <w:szCs w:val="28"/>
        </w:rPr>
        <w:t xml:space="preserve"> участие в областных и межрегиональных семинарах, совещаниях, форумах, «круглых столах», конференциях, тренингах, лекциях, стажировках и других мероприятиях по вопросам создания, функционирования и развития инфраструктуры поддержки малого и среднего предпринимател</w:t>
      </w:r>
      <w:r>
        <w:rPr>
          <w:color w:val="000000"/>
          <w:sz w:val="28"/>
          <w:szCs w:val="28"/>
        </w:rPr>
        <w:t>ьства;</w:t>
      </w:r>
    </w:p>
    <w:p w:rsidR="00014E9A" w:rsidRPr="0041208F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</w:t>
      </w:r>
      <w:r w:rsidRPr="0041208F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41208F">
        <w:rPr>
          <w:sz w:val="28"/>
          <w:szCs w:val="28"/>
        </w:rPr>
        <w:t xml:space="preserve"> инфраструктуры, обеспечивающей равную доступность услуг для субъектов малого и среднего предпринимательства;</w:t>
      </w:r>
    </w:p>
    <w:p w:rsidR="00014E9A" w:rsidRPr="00F20215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1208F">
        <w:rPr>
          <w:sz w:val="28"/>
          <w:szCs w:val="28"/>
        </w:rPr>
        <w:t>рганиз</w:t>
      </w:r>
      <w:r>
        <w:rPr>
          <w:sz w:val="28"/>
          <w:szCs w:val="28"/>
        </w:rPr>
        <w:t>овывать деятельность</w:t>
      </w:r>
      <w:r w:rsidRPr="0041208F">
        <w:rPr>
          <w:sz w:val="28"/>
          <w:szCs w:val="28"/>
        </w:rPr>
        <w:t xml:space="preserve"> Совета предпринимателей Верхошижемского района</w:t>
      </w:r>
      <w:r>
        <w:rPr>
          <w:sz w:val="28"/>
          <w:szCs w:val="28"/>
        </w:rPr>
        <w:t>.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В рамках выполнения </w:t>
      </w:r>
      <w:r>
        <w:rPr>
          <w:color w:val="000000"/>
          <w:sz w:val="28"/>
          <w:szCs w:val="28"/>
        </w:rPr>
        <w:t xml:space="preserve">задачи </w:t>
      </w:r>
      <w:r w:rsidRPr="0041208F">
        <w:rPr>
          <w:color w:val="000000"/>
          <w:sz w:val="28"/>
          <w:szCs w:val="28"/>
        </w:rPr>
        <w:t>«</w:t>
      </w:r>
      <w:r w:rsidRPr="0041208F">
        <w:rPr>
          <w:sz w:val="28"/>
          <w:szCs w:val="28"/>
        </w:rPr>
        <w:t>Повышение престижа, формирование положительного имиджа субъектов предпринимательской деятельности»</w:t>
      </w:r>
      <w:r w:rsidRPr="0041208F">
        <w:rPr>
          <w:color w:val="000000"/>
          <w:sz w:val="28"/>
          <w:szCs w:val="28"/>
        </w:rPr>
        <w:t xml:space="preserve"> </w:t>
      </w:r>
      <w:r w:rsidRPr="00F20215">
        <w:rPr>
          <w:color w:val="000000"/>
          <w:sz w:val="28"/>
          <w:szCs w:val="28"/>
        </w:rPr>
        <w:t>планиру</w:t>
      </w:r>
      <w:r>
        <w:rPr>
          <w:color w:val="000000"/>
          <w:sz w:val="28"/>
          <w:szCs w:val="28"/>
        </w:rPr>
        <w:t>ю</w:t>
      </w:r>
      <w:r w:rsidRPr="00F20215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следующие мероприятия</w:t>
      </w:r>
      <w:r w:rsidRPr="00F20215">
        <w:rPr>
          <w:color w:val="000000"/>
          <w:sz w:val="28"/>
          <w:szCs w:val="28"/>
        </w:rPr>
        <w:t>:</w:t>
      </w:r>
    </w:p>
    <w:p w:rsidR="00014E9A" w:rsidRPr="0041208F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208F">
        <w:rPr>
          <w:sz w:val="28"/>
          <w:szCs w:val="28"/>
        </w:rPr>
        <w:t>одготовка и публикация в районной газете «Верховья Шижмы» информации по вопросам поддержки и развития предпринимательства;</w:t>
      </w:r>
    </w:p>
    <w:p w:rsidR="00014E9A" w:rsidRPr="0041208F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08F">
        <w:rPr>
          <w:sz w:val="28"/>
          <w:szCs w:val="28"/>
        </w:rPr>
        <w:t>казание содействия предпринимателям для участия в районном и областном конкурсе «Предприниматель года»;</w:t>
      </w:r>
    </w:p>
    <w:p w:rsidR="00014E9A" w:rsidRPr="0041208F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208F">
        <w:rPr>
          <w:sz w:val="28"/>
          <w:szCs w:val="28"/>
        </w:rPr>
        <w:t>казание содействия субъектам малого предпринимательства района в участии в межрайонных и региональных ярмарках, выставках, конкурсах, фестивалях;</w:t>
      </w:r>
    </w:p>
    <w:p w:rsidR="00014E9A" w:rsidRPr="0041208F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1208F">
        <w:rPr>
          <w:sz w:val="28"/>
          <w:szCs w:val="28"/>
        </w:rPr>
        <w:t>роведение семинаров, деловых встреч, «круглых столов» по проблемам  малого и среднего предпринимательства.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В рамках выполнения </w:t>
      </w:r>
      <w:r>
        <w:rPr>
          <w:color w:val="000000"/>
          <w:sz w:val="28"/>
          <w:szCs w:val="28"/>
        </w:rPr>
        <w:t xml:space="preserve">задачи </w:t>
      </w:r>
      <w:r w:rsidRPr="00BB356A">
        <w:rPr>
          <w:color w:val="000000"/>
          <w:sz w:val="28"/>
          <w:szCs w:val="28"/>
        </w:rPr>
        <w:t xml:space="preserve">«Оказание имущественной и информационной поддержки субъектам малого бизнеса» </w:t>
      </w:r>
      <w:r w:rsidRPr="00F20215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следующее:</w:t>
      </w:r>
    </w:p>
    <w:p w:rsidR="00014E9A" w:rsidRPr="00BB356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356A">
        <w:rPr>
          <w:sz w:val="28"/>
          <w:szCs w:val="28"/>
        </w:rPr>
        <w:t>роведение конкурсов между субъектами малого и среднего предпринимательства на право пользоваться муниципальным имуществом;</w:t>
      </w:r>
    </w:p>
    <w:p w:rsidR="00014E9A" w:rsidRPr="00BB356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56A">
        <w:rPr>
          <w:sz w:val="28"/>
          <w:szCs w:val="28"/>
        </w:rPr>
        <w:t>казание содействия в получении предпринимателями займов в рамках системы льготного кредитования;</w:t>
      </w:r>
    </w:p>
    <w:p w:rsidR="00014E9A" w:rsidRPr="00BB356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56A">
        <w:rPr>
          <w:sz w:val="28"/>
          <w:szCs w:val="28"/>
        </w:rPr>
        <w:t>рганизация доступа субъектов предпринимательской деятельности к справочно-правовым системам, информационным ресурсам, в том числе к сети Интернет.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0215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задачи «</w:t>
      </w:r>
      <w:r w:rsidRPr="00BB356A">
        <w:rPr>
          <w:color w:val="000000"/>
          <w:sz w:val="28"/>
          <w:szCs w:val="28"/>
        </w:rPr>
        <w:t>Развитие предпринимательских инициатив среди молодёжи»</w:t>
      </w:r>
      <w:r w:rsidRPr="00F20215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ю</w:t>
      </w:r>
      <w:r w:rsidRPr="00F20215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мероприятия:</w:t>
      </w:r>
    </w:p>
    <w:p w:rsidR="00014E9A" w:rsidRPr="00BB356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B356A">
        <w:rPr>
          <w:sz w:val="28"/>
          <w:szCs w:val="28"/>
        </w:rPr>
        <w:t>нформирование и оказание содействия молодёжи для направления на обучение по курсу «Начинающий предприниматель»;</w:t>
      </w:r>
    </w:p>
    <w:p w:rsidR="00014E9A" w:rsidRDefault="00014E9A" w:rsidP="000B67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56A">
        <w:rPr>
          <w:sz w:val="28"/>
          <w:szCs w:val="28"/>
        </w:rPr>
        <w:t>рганизация участия школьников района в районной и областной олимпиаде по основам предпринимательской деятельности.</w:t>
      </w:r>
    </w:p>
    <w:p w:rsidR="00014E9A" w:rsidRPr="00F20215" w:rsidRDefault="00014E9A" w:rsidP="000A31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0215">
        <w:rPr>
          <w:b/>
          <w:bCs/>
          <w:color w:val="000000"/>
          <w:sz w:val="28"/>
          <w:szCs w:val="28"/>
        </w:rPr>
        <w:t xml:space="preserve">4. Основные меры правового регулирования в сфере </w:t>
      </w:r>
    </w:p>
    <w:p w:rsidR="00014E9A" w:rsidRDefault="00014E9A" w:rsidP="000A31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0215">
        <w:rPr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014E9A" w:rsidRPr="00F20215" w:rsidRDefault="00014E9A" w:rsidP="000A31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4E9A" w:rsidRDefault="00014E9A" w:rsidP="000A31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014E9A" w:rsidRDefault="00014E9A" w:rsidP="00E340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предпринимательства обеспечиваются равным доступом к получению муниципальной поддержки.</w:t>
      </w:r>
    </w:p>
    <w:p w:rsidR="00014E9A" w:rsidRDefault="00014E9A" w:rsidP="00E340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поддержки субъектам малого предпринимательства в рамках реализации мероприятий Программы осуществляется при соблюдении следующих условий: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подтверждении субъектом малого предпринимательства своего соответствия   критериям   </w:t>
      </w:r>
      <w:hyperlink r:id="rId9" w:tooltip="Федеральный закон от 24.07.2007 N 209-ФЗ (ред. от 06.12.2011) &quot;О развитии малого и среднего предпринимательства в Российской Федерации&quot;{КонсультантПлюс}" w:history="1">
        <w:r w:rsidRPr="00E34040">
          <w:rPr>
            <w:rStyle w:val="Hyperlink"/>
            <w:rFonts w:ascii="Times New Roman" w:hAnsi="Times New Roman"/>
            <w:color w:val="auto"/>
            <w:sz w:val="28"/>
            <w:szCs w:val="28"/>
          </w:rPr>
          <w:t>статьи   4</w:t>
        </w:r>
      </w:hyperlink>
      <w:r w:rsidRPr="00E340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 24.07.2007  N 209-ФЗ "О развитии малого и среднего предпринимательства в Российской Федерации";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отсутствия у субъекта малого предпринимательства задолженности по платежам в бюджеты всех уровней и бюджеты государственных внебюджетных фондов.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указанных сведений субъект малого предпринимательства при обращении за муниципальной поддержкой обязан представить следующие документы: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даты представления документов для получения муниципальной поддержки;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налогового органа на последнюю отчетную дату об отсутствии задолженности по платежам в бюджеты всех уровней и бюджеты государственных внебюджетных фондов.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предпринимательства, претендующих на получение муниципальной поддержки, не может превышать 20 календарных дней. Каждый субъект малого предпринимательства должен быть проинформирован о решении, принятом по обращению, в течение 5 дней со дня его принятия.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Программы предусматривается в случае исполнения либо досрочной реализации всех запланированных мероприятий.</w:t>
      </w:r>
    </w:p>
    <w:p w:rsidR="00014E9A" w:rsidRDefault="00014E9A" w:rsidP="00E340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9A" w:rsidRDefault="00014E9A" w:rsidP="000A31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14E9A" w:rsidRPr="00F20215" w:rsidRDefault="00014E9A" w:rsidP="000A31E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F20215">
        <w:rPr>
          <w:b/>
          <w:color w:val="000000"/>
          <w:sz w:val="28"/>
          <w:szCs w:val="28"/>
        </w:rPr>
        <w:t xml:space="preserve">5. </w:t>
      </w:r>
      <w:r w:rsidRPr="00F20215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014E9A" w:rsidRDefault="00014E9A" w:rsidP="000A31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средства местного бюджета Верхошижемского района. </w:t>
      </w:r>
    </w:p>
    <w:p w:rsidR="00014E9A" w:rsidRDefault="00014E9A" w:rsidP="004856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20215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за 2015 – 2017 годы </w:t>
      </w:r>
      <w:r w:rsidRPr="00F20215">
        <w:rPr>
          <w:sz w:val="28"/>
          <w:szCs w:val="28"/>
        </w:rPr>
        <w:t>состав</w:t>
      </w:r>
      <w:r>
        <w:rPr>
          <w:sz w:val="28"/>
          <w:szCs w:val="28"/>
        </w:rPr>
        <w:t>ит</w:t>
      </w:r>
      <w:r w:rsidRPr="00F2021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20215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F20215">
        <w:rPr>
          <w:sz w:val="28"/>
          <w:szCs w:val="28"/>
        </w:rPr>
        <w:t xml:space="preserve"> тыс. рублей, в том числе по годам реализации:</w:t>
      </w:r>
    </w:p>
    <w:p w:rsidR="00014E9A" w:rsidRDefault="00014E9A" w:rsidP="0048565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14E9A" w:rsidRDefault="00014E9A" w:rsidP="0043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7B84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9A" w:rsidRPr="00437B84" w:rsidRDefault="00014E9A" w:rsidP="0043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7B84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014E9A" w:rsidRDefault="00014E9A" w:rsidP="00437B8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2971"/>
        <w:gridCol w:w="2463"/>
        <w:gridCol w:w="907"/>
        <w:gridCol w:w="907"/>
        <w:gridCol w:w="907"/>
      </w:tblGrid>
      <w:tr w:rsidR="00014E9A" w:rsidRPr="00C84F37" w:rsidTr="00C84F37">
        <w:tc>
          <w:tcPr>
            <w:tcW w:w="1621" w:type="dxa"/>
            <w:vMerge w:val="restart"/>
          </w:tcPr>
          <w:p w:rsidR="00014E9A" w:rsidRPr="00C84F37" w:rsidRDefault="00014E9A" w:rsidP="00C84F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14E9A" w:rsidRPr="00C84F37" w:rsidRDefault="00014E9A" w:rsidP="00C84F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7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</w:t>
            </w:r>
            <w:r w:rsidRPr="00C84F3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97" w:type="dxa"/>
            <w:vMerge w:val="restart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34" w:type="dxa"/>
            <w:gridSpan w:val="3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Расходы, тыс. руб.</w:t>
            </w:r>
          </w:p>
        </w:tc>
      </w:tr>
      <w:tr w:rsidR="00014E9A" w:rsidRPr="00C84F37" w:rsidTr="00C84F37">
        <w:tc>
          <w:tcPr>
            <w:tcW w:w="1621" w:type="dxa"/>
            <w:vMerge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2015 год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2016 год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2017 год</w:t>
            </w:r>
          </w:p>
        </w:tc>
      </w:tr>
      <w:tr w:rsidR="00014E9A" w:rsidRPr="00C84F37" w:rsidTr="00C84F37">
        <w:tc>
          <w:tcPr>
            <w:tcW w:w="1621" w:type="dxa"/>
            <w:vMerge w:val="restart"/>
          </w:tcPr>
          <w:p w:rsidR="00014E9A" w:rsidRPr="00C84F37" w:rsidRDefault="00014E9A" w:rsidP="00437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9A" w:rsidRPr="00C84F37" w:rsidRDefault="00014E9A" w:rsidP="00C84F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7">
              <w:rPr>
                <w:rFonts w:ascii="Times New Roman" w:hAnsi="Times New Roman" w:cs="Times New Roman"/>
                <w:sz w:val="28"/>
                <w:szCs w:val="28"/>
              </w:rPr>
              <w:t>Муниципаль-ная</w:t>
            </w:r>
            <w:r w:rsidRPr="00C84F3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</w:tc>
        <w:tc>
          <w:tcPr>
            <w:tcW w:w="1843" w:type="dxa"/>
            <w:vMerge w:val="restart"/>
          </w:tcPr>
          <w:p w:rsidR="00014E9A" w:rsidRPr="00C84F37" w:rsidRDefault="00014E9A" w:rsidP="00437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9A" w:rsidRPr="00C84F37" w:rsidRDefault="00014E9A" w:rsidP="00C84F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37">
              <w:rPr>
                <w:rFonts w:ascii="Times New Roman" w:hAnsi="Times New Roman" w:cs="Times New Roman"/>
                <w:sz w:val="28"/>
                <w:szCs w:val="28"/>
              </w:rPr>
              <w:t>«Поддержка и развитие малого и среднего предпринимательства» на 2015-2017 годы</w:t>
            </w:r>
          </w:p>
          <w:p w:rsidR="00014E9A" w:rsidRPr="00C84F37" w:rsidRDefault="00014E9A" w:rsidP="00C84F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всего</w:t>
            </w: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14E9A" w:rsidRPr="00C84F37" w:rsidTr="00C84F37">
        <w:tc>
          <w:tcPr>
            <w:tcW w:w="1621" w:type="dxa"/>
            <w:vMerge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14E9A" w:rsidRPr="00C84F37" w:rsidRDefault="00014E9A" w:rsidP="00C84F37">
            <w:pPr>
              <w:jc w:val="center"/>
              <w:rPr>
                <w:color w:val="000000"/>
                <w:sz w:val="28"/>
                <w:szCs w:val="28"/>
              </w:rPr>
            </w:pPr>
            <w:r w:rsidRPr="00C84F37">
              <w:rPr>
                <w:color w:val="000000"/>
                <w:sz w:val="28"/>
                <w:szCs w:val="28"/>
              </w:rPr>
              <w:t>отдел экономики администрации Верхошижемского района</w:t>
            </w: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2,8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8" w:type="dxa"/>
          </w:tcPr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14E9A" w:rsidRPr="00C84F37" w:rsidRDefault="00014E9A" w:rsidP="00C84F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84F37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14E9A" w:rsidRPr="00437B84" w:rsidRDefault="00014E9A" w:rsidP="0048565B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4"/>
          <w:szCs w:val="24"/>
        </w:rPr>
      </w:pPr>
    </w:p>
    <w:p w:rsidR="00014E9A" w:rsidRPr="00F20215" w:rsidRDefault="00014E9A" w:rsidP="00437B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0215">
        <w:rPr>
          <w:color w:val="000000"/>
          <w:sz w:val="28"/>
          <w:szCs w:val="28"/>
        </w:rPr>
        <w:t xml:space="preserve">Объем ежегодных расходов, связанных с финансированием муниципальной программы за счет средств местного бюджета муниципального образования, определяется в установленном порядке при принятии решения </w:t>
      </w:r>
      <w:r>
        <w:rPr>
          <w:color w:val="000000"/>
          <w:sz w:val="28"/>
          <w:szCs w:val="28"/>
        </w:rPr>
        <w:t>Верхошижемской</w:t>
      </w:r>
      <w:r w:rsidRPr="00F20215">
        <w:rPr>
          <w:color w:val="000000"/>
          <w:sz w:val="28"/>
          <w:szCs w:val="28"/>
        </w:rPr>
        <w:t xml:space="preserve"> районной Думы о бюджете района на очередной финансовый год и плановый период. </w:t>
      </w:r>
    </w:p>
    <w:p w:rsidR="00014E9A" w:rsidRDefault="00014E9A" w:rsidP="00A63A4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B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B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B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2 к муниципальной программе.</w:t>
      </w:r>
    </w:p>
    <w:p w:rsidR="00014E9A" w:rsidRDefault="00014E9A" w:rsidP="000D235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0215">
        <w:rPr>
          <w:b/>
          <w:color w:val="000000"/>
          <w:sz w:val="28"/>
          <w:szCs w:val="28"/>
        </w:rPr>
        <w:t>6.</w:t>
      </w:r>
      <w:r w:rsidRPr="00F20215">
        <w:rPr>
          <w:b/>
          <w:sz w:val="28"/>
          <w:szCs w:val="28"/>
        </w:rPr>
        <w:t xml:space="preserve"> Анализ рисков реализации муниципальной программы</w:t>
      </w:r>
    </w:p>
    <w:p w:rsidR="00014E9A" w:rsidRDefault="00014E9A" w:rsidP="000D2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215">
        <w:rPr>
          <w:b/>
          <w:sz w:val="28"/>
          <w:szCs w:val="28"/>
        </w:rPr>
        <w:t>и описание мер управления рисками</w:t>
      </w:r>
    </w:p>
    <w:p w:rsidR="00014E9A" w:rsidRDefault="00014E9A" w:rsidP="000D2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E9A" w:rsidRDefault="00014E9A" w:rsidP="00BF3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31EF">
        <w:rPr>
          <w:sz w:val="28"/>
          <w:szCs w:val="28"/>
        </w:rPr>
        <w:t>иски реал</w:t>
      </w:r>
      <w:r>
        <w:rPr>
          <w:sz w:val="28"/>
          <w:szCs w:val="28"/>
        </w:rPr>
        <w:t>изации муниципальной программы, которыми может управлять ответственный исполнитель, уменьшая вероятность их возникновения, приведены в таблице 2.</w:t>
      </w:r>
    </w:p>
    <w:p w:rsidR="00014E9A" w:rsidRDefault="00014E9A" w:rsidP="00BF3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E9A" w:rsidRDefault="00014E9A" w:rsidP="00BF3DF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14E9A" w:rsidRDefault="00014E9A" w:rsidP="00BF3D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4E9A" w:rsidRDefault="00014E9A" w:rsidP="00BF3D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Риски реализации муниципальной программы </w:t>
      </w:r>
    </w:p>
    <w:p w:rsidR="00014E9A" w:rsidRDefault="00014E9A" w:rsidP="00BF3D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с</w:t>
      </w:r>
      <w:r w:rsidRPr="00F20215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 xml:space="preserve">их </w:t>
      </w:r>
      <w:r w:rsidRPr="00F20215">
        <w:rPr>
          <w:sz w:val="28"/>
          <w:szCs w:val="28"/>
        </w:rPr>
        <w:t xml:space="preserve">минимизации </w:t>
      </w:r>
    </w:p>
    <w:p w:rsidR="00014E9A" w:rsidRDefault="00014E9A" w:rsidP="00BF3D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670"/>
      </w:tblGrid>
      <w:tr w:rsidR="00014E9A" w:rsidRPr="00F20215" w:rsidTr="00BF3DF0">
        <w:trPr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BF3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риска</w:t>
            </w:r>
          </w:p>
          <w:p w:rsidR="00014E9A" w:rsidRPr="00F20215" w:rsidRDefault="00014E9A" w:rsidP="00BF3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014E9A" w:rsidRPr="00F20215" w:rsidTr="00BF3DF0">
        <w:trPr>
          <w:trHeight w:val="1007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0A3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 xml:space="preserve">Изменение </w:t>
            </w:r>
            <w:r>
              <w:rPr>
                <w:sz w:val="28"/>
                <w:szCs w:val="28"/>
              </w:rPr>
              <w:t xml:space="preserve">          </w:t>
            </w:r>
            <w:r w:rsidRPr="00F20215">
              <w:rPr>
                <w:sz w:val="28"/>
                <w:szCs w:val="28"/>
              </w:rPr>
              <w:t>федерального</w:t>
            </w:r>
          </w:p>
          <w:p w:rsidR="00014E9A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законодательства в сфере реализации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муниципальной программы</w:t>
            </w:r>
          </w:p>
          <w:p w:rsidR="00014E9A" w:rsidRPr="00F20215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0215">
              <w:rPr>
                <w:sz w:val="28"/>
                <w:szCs w:val="28"/>
              </w:rPr>
              <w:t>роведение регулярного мониторинга планируемых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изменений в федеральном законодательстве и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своевременная корректировка нормативных правовых актов </w:t>
            </w:r>
          </w:p>
        </w:tc>
      </w:tr>
      <w:tr w:rsidR="00014E9A" w:rsidRPr="00F20215" w:rsidTr="00BF3DF0">
        <w:trPr>
          <w:trHeight w:val="3308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Недостаточный объем информации об уровне развития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предпринимательства, </w:t>
            </w:r>
            <w:r>
              <w:rPr>
                <w:sz w:val="28"/>
                <w:szCs w:val="28"/>
              </w:rPr>
              <w:t>п</w:t>
            </w:r>
            <w:r w:rsidRPr="00F20215">
              <w:rPr>
                <w:sz w:val="28"/>
                <w:szCs w:val="28"/>
              </w:rPr>
              <w:t>редоставляемой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Территориальным органом 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службы государственной статистики Кировской области 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Межрайонной инспекцией Федеральной налоговой службы №</w:t>
            </w:r>
            <w:r w:rsidRPr="00F202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2021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Кировской области</w:t>
            </w:r>
          </w:p>
          <w:p w:rsidR="00014E9A" w:rsidRPr="00F20215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0215">
              <w:rPr>
                <w:sz w:val="28"/>
                <w:szCs w:val="28"/>
              </w:rPr>
              <w:t>роведение дополнительных статистических наблюдений и социологических исследований;</w:t>
            </w:r>
          </w:p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0215">
              <w:rPr>
                <w:sz w:val="28"/>
                <w:szCs w:val="28"/>
              </w:rPr>
              <w:t>ривлечение органов местного самоуправления,</w:t>
            </w:r>
            <w:r>
              <w:rPr>
                <w:sz w:val="28"/>
                <w:szCs w:val="28"/>
              </w:rPr>
              <w:t xml:space="preserve"> Совета</w:t>
            </w:r>
            <w:r w:rsidRPr="00F20215">
              <w:rPr>
                <w:sz w:val="28"/>
                <w:szCs w:val="28"/>
              </w:rPr>
              <w:t xml:space="preserve"> предпринимателей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для проведения мониторинга уровня развития субъектов предпринимательской деятельности на территории </w:t>
            </w:r>
            <w:r>
              <w:rPr>
                <w:sz w:val="28"/>
                <w:szCs w:val="28"/>
              </w:rPr>
              <w:t>Верхошижемского</w:t>
            </w:r>
            <w:r w:rsidRPr="00F20215">
              <w:rPr>
                <w:sz w:val="28"/>
                <w:szCs w:val="28"/>
              </w:rPr>
              <w:t xml:space="preserve"> района; </w:t>
            </w:r>
          </w:p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0215">
              <w:rPr>
                <w:sz w:val="28"/>
                <w:szCs w:val="28"/>
              </w:rPr>
              <w:t>бор информации от субъектов малого и среднего предпринимательства;</w:t>
            </w:r>
          </w:p>
          <w:p w:rsidR="00014E9A" w:rsidRPr="00F20215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20215">
              <w:rPr>
                <w:sz w:val="28"/>
                <w:szCs w:val="28"/>
              </w:rPr>
              <w:t>едение реестра субъектов</w:t>
            </w:r>
            <w:r>
              <w:rPr>
                <w:sz w:val="28"/>
                <w:szCs w:val="28"/>
              </w:rPr>
              <w:t xml:space="preserve"> малого и среднего</w:t>
            </w:r>
            <w:r w:rsidRPr="00F20215">
              <w:rPr>
                <w:sz w:val="28"/>
                <w:szCs w:val="28"/>
              </w:rPr>
              <w:t xml:space="preserve">  предпринимательства</w:t>
            </w:r>
          </w:p>
        </w:tc>
      </w:tr>
      <w:tr w:rsidR="00014E9A" w:rsidRPr="00F20215" w:rsidTr="00BF3DF0">
        <w:trPr>
          <w:trHeight w:val="121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Недостаточное финансирование мероприятий муниципальной программы за   счет средств бюджета района</w:t>
            </w:r>
          </w:p>
          <w:p w:rsidR="00014E9A" w:rsidRPr="00F20215" w:rsidRDefault="00014E9A" w:rsidP="00175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0215">
              <w:rPr>
                <w:sz w:val="28"/>
                <w:szCs w:val="28"/>
              </w:rPr>
              <w:t>пределение приоритетов для первоочередного</w:t>
            </w:r>
            <w:r>
              <w:rPr>
                <w:sz w:val="28"/>
                <w:szCs w:val="28"/>
              </w:rPr>
              <w:t xml:space="preserve"> финансирования</w:t>
            </w:r>
          </w:p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4E9A" w:rsidRPr="00F20215" w:rsidTr="00BF3DF0">
        <w:trPr>
          <w:trHeight w:val="107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BF3D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Потеря актуальности мероприятий муниципальной программы</w:t>
            </w:r>
          </w:p>
          <w:p w:rsidR="00014E9A" w:rsidRPr="00F20215" w:rsidRDefault="00014E9A" w:rsidP="00BF3D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CA2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</w:t>
            </w:r>
            <w:r w:rsidRPr="00F20215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новых  мероприятий по поддержке субъектов малого и    среднего предпринимательства</w:t>
            </w:r>
          </w:p>
        </w:tc>
      </w:tr>
      <w:tr w:rsidR="00014E9A" w:rsidRPr="00F20215" w:rsidTr="00BF3DF0">
        <w:trPr>
          <w:trHeight w:val="98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BF3D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215">
              <w:rPr>
                <w:sz w:val="28"/>
                <w:szCs w:val="28"/>
              </w:rPr>
              <w:t>Несоответствие (в сторону уменьшения)</w:t>
            </w:r>
            <w:r>
              <w:rPr>
                <w:sz w:val="28"/>
                <w:szCs w:val="28"/>
              </w:rPr>
              <w:t xml:space="preserve">  </w:t>
            </w:r>
            <w:r w:rsidRPr="00F20215">
              <w:rPr>
                <w:sz w:val="28"/>
                <w:szCs w:val="28"/>
              </w:rPr>
              <w:t>фактически достигнутых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 xml:space="preserve"> показателей эффективности реализации муниципальной</w:t>
            </w:r>
            <w:r>
              <w:rPr>
                <w:sz w:val="28"/>
                <w:szCs w:val="28"/>
              </w:rPr>
              <w:t xml:space="preserve">  </w:t>
            </w:r>
            <w:r w:rsidRPr="00F20215">
              <w:rPr>
                <w:sz w:val="28"/>
                <w:szCs w:val="28"/>
              </w:rPr>
              <w:t>программы запланированным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0215">
              <w:rPr>
                <w:sz w:val="28"/>
                <w:szCs w:val="28"/>
              </w:rPr>
              <w:t>роведение ежегодного мониторинга и оценки</w:t>
            </w:r>
            <w:r>
              <w:rPr>
                <w:sz w:val="28"/>
                <w:szCs w:val="28"/>
              </w:rPr>
              <w:t xml:space="preserve"> </w:t>
            </w:r>
            <w:r w:rsidRPr="00F20215">
              <w:rPr>
                <w:sz w:val="28"/>
                <w:szCs w:val="28"/>
              </w:rPr>
              <w:t>эффективности реализации мероприятий муниципальной программы;</w:t>
            </w:r>
          </w:p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20215">
              <w:rPr>
                <w:sz w:val="28"/>
                <w:szCs w:val="28"/>
              </w:rPr>
              <w:t>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0215">
              <w:rPr>
                <w:sz w:val="28"/>
                <w:szCs w:val="28"/>
              </w:rPr>
              <w:t>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  <w:p w:rsidR="00014E9A" w:rsidRPr="00F20215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14E9A" w:rsidRDefault="00014E9A" w:rsidP="000D23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4E9A" w:rsidRDefault="00014E9A" w:rsidP="000D23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0215">
        <w:rPr>
          <w:b/>
          <w:sz w:val="28"/>
          <w:szCs w:val="28"/>
        </w:rPr>
        <w:t>7. Методика оценки эффективности реализации</w:t>
      </w: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215">
        <w:rPr>
          <w:b/>
          <w:sz w:val="28"/>
          <w:szCs w:val="28"/>
        </w:rPr>
        <w:t>муниципальной программы</w:t>
      </w: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(далее - целевой показатель), представленных в </w:t>
      </w:r>
      <w:hyperlink w:anchor="Par602" w:history="1">
        <w:r w:rsidRPr="00C87D7A">
          <w:rPr>
            <w:sz w:val="28"/>
            <w:szCs w:val="28"/>
          </w:rPr>
          <w:t>приложении N 1</w:t>
        </w:r>
      </w:hyperlink>
      <w:r>
        <w:rPr>
          <w:sz w:val="28"/>
          <w:szCs w:val="28"/>
        </w:rPr>
        <w:t xml:space="preserve"> к муниципальной программе</w:t>
      </w:r>
      <w:r w:rsidRPr="00C87D7A">
        <w:rPr>
          <w:sz w:val="28"/>
          <w:szCs w:val="28"/>
        </w:rPr>
        <w:t>, исходя из соответствия фактических значений показателей их плановым значениям.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Оценка эффективности каждого целевого показателя определяется по формуле:</w:t>
      </w:r>
      <w:r>
        <w:rPr>
          <w:sz w:val="28"/>
          <w:szCs w:val="28"/>
        </w:rPr>
        <w:t xml:space="preserve">                                    </w:t>
      </w:r>
      <w:r w:rsidRPr="00F62689">
        <w:rPr>
          <w:noProof/>
          <w:position w:val="-21"/>
          <w:sz w:val="28"/>
          <w:szCs w:val="28"/>
        </w:rPr>
        <w:pict>
          <v:shape id="Рисунок 4" o:spid="_x0000_i1026" type="#_x0000_t75" style="width:105.75pt;height:27.75pt;visibility:visible">
            <v:imagedata r:id="rId10" o:title=""/>
          </v:shape>
        </w:pic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i - номер показателя;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Эi - эффективность реализации i-го целевого показателя, процентов;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Фзi - фактическое значение i-го целевого показателя, достигнутое в ходе реализации муниципальной программы в отчетном периоде;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Нзi - плановое значение i-го целевого показателя, предусмотренное муниципальной программ</w:t>
      </w:r>
      <w:r>
        <w:rPr>
          <w:sz w:val="28"/>
          <w:szCs w:val="28"/>
        </w:rPr>
        <w:t>ой</w:t>
      </w:r>
      <w:r w:rsidRPr="00C87D7A">
        <w:rPr>
          <w:sz w:val="28"/>
          <w:szCs w:val="28"/>
        </w:rPr>
        <w:t xml:space="preserve"> в отчетном периоде.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Интегральная оценка эффективности реализации муниципальной программы определяется по формуле: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62689">
        <w:rPr>
          <w:noProof/>
          <w:position w:val="-32"/>
          <w:sz w:val="28"/>
          <w:szCs w:val="28"/>
        </w:rPr>
        <w:pict>
          <v:shape id="Рисунок 3" o:spid="_x0000_i1027" type="#_x0000_t75" style="width:84pt;height:41.25pt;visibility:visible">
            <v:imagedata r:id="rId11" o:title=""/>
          </v:shape>
        </w:pic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Э - интегральная оценка эффективности реализации муниципальной программы;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n - количество целевых показателей.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Эффективность муниципальной программы оценивается по следующей шкале значений интегральной оценки: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от 80 % и выше - муниципальная программа эффективна;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от 60 % до 80 % включительно - муниципальная программа требует корректировки объемов финансирования и (или) целевых показателей эффективности;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7D7A">
        <w:rPr>
          <w:sz w:val="28"/>
          <w:szCs w:val="28"/>
        </w:rPr>
        <w:t>менее 60 %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014E9A" w:rsidRPr="00C87D7A" w:rsidRDefault="00014E9A" w:rsidP="00C87D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87D7A">
        <w:rPr>
          <w:sz w:val="28"/>
          <w:szCs w:val="28"/>
        </w:rPr>
        <w:t xml:space="preserve">Ежегодно, в срок до 01 </w:t>
      </w:r>
      <w:r>
        <w:rPr>
          <w:sz w:val="28"/>
          <w:szCs w:val="28"/>
        </w:rPr>
        <w:t>апреля</w:t>
      </w:r>
      <w:r w:rsidRPr="00C87D7A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>,</w:t>
      </w:r>
      <w:r w:rsidRPr="00C8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исполнитель муниципальной программы делает </w:t>
      </w:r>
      <w:r w:rsidRPr="00C87D7A">
        <w:rPr>
          <w:sz w:val="28"/>
          <w:szCs w:val="28"/>
        </w:rPr>
        <w:t>отчёт о ходе реализации и оценке эффективности реализации муниципальной программы</w:t>
      </w:r>
      <w:r>
        <w:rPr>
          <w:sz w:val="28"/>
          <w:szCs w:val="28"/>
        </w:rPr>
        <w:t>.</w:t>
      </w:r>
      <w:r w:rsidRPr="00C87D7A">
        <w:rPr>
          <w:sz w:val="28"/>
          <w:szCs w:val="28"/>
        </w:rPr>
        <w:t xml:space="preserve"> </w:t>
      </w:r>
    </w:p>
    <w:p w:rsidR="00014E9A" w:rsidRPr="00CB0C43" w:rsidRDefault="00014E9A" w:rsidP="000D235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14E9A" w:rsidRPr="00CB0C43" w:rsidRDefault="00014E9A" w:rsidP="00AB2CB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4E9A" w:rsidRDefault="00014E9A" w:rsidP="00DA47F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4E9A" w:rsidRDefault="00014E9A" w:rsidP="00DA47F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4E9A" w:rsidRDefault="00014E9A" w:rsidP="00DA47F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заведующего </w:t>
      </w:r>
    </w:p>
    <w:p w:rsidR="00014E9A" w:rsidRDefault="00014E9A" w:rsidP="00DA47F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отделом экономики администрации</w:t>
      </w:r>
    </w:p>
    <w:p w:rsidR="00014E9A" w:rsidRDefault="00014E9A" w:rsidP="00DA47F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Верхошижемского района                                                       Е.В. Мосунова      </w:t>
      </w:r>
    </w:p>
    <w:p w:rsidR="00014E9A" w:rsidRPr="00CB0C43" w:rsidRDefault="00014E9A" w:rsidP="00DA47F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4E9A" w:rsidRDefault="00014E9A" w:rsidP="000D235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14E9A" w:rsidSect="003F01EF">
          <w:pgSz w:w="11906" w:h="16838"/>
          <w:pgMar w:top="426" w:right="851" w:bottom="1134" w:left="1276" w:header="709" w:footer="709" w:gutter="0"/>
          <w:cols w:space="708"/>
          <w:docGrid w:linePitch="360"/>
        </w:sectPr>
      </w:pP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0215">
        <w:rPr>
          <w:sz w:val="28"/>
          <w:szCs w:val="28"/>
        </w:rPr>
        <w:t>Приложение N 1</w:t>
      </w: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20215">
        <w:rPr>
          <w:sz w:val="28"/>
          <w:szCs w:val="28"/>
        </w:rPr>
        <w:t>к муниципальной программе</w:t>
      </w:r>
    </w:p>
    <w:p w:rsidR="00014E9A" w:rsidRPr="00F20215" w:rsidRDefault="00014E9A" w:rsidP="000D2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E9A" w:rsidRPr="00F20215" w:rsidRDefault="00014E9A" w:rsidP="000D2350">
      <w:pPr>
        <w:jc w:val="center"/>
        <w:rPr>
          <w:b/>
          <w:color w:val="000000"/>
          <w:sz w:val="28"/>
          <w:szCs w:val="28"/>
        </w:rPr>
      </w:pPr>
      <w:bookmarkStart w:id="5" w:name="Par602"/>
      <w:bookmarkEnd w:id="5"/>
      <w:r w:rsidRPr="00F20215">
        <w:rPr>
          <w:b/>
          <w:color w:val="000000"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014E9A" w:rsidRPr="00422955" w:rsidRDefault="00014E9A" w:rsidP="000D2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521"/>
        <w:gridCol w:w="1275"/>
        <w:gridCol w:w="1275"/>
        <w:gridCol w:w="1419"/>
        <w:gridCol w:w="1276"/>
        <w:gridCol w:w="1276"/>
        <w:gridCol w:w="1417"/>
      </w:tblGrid>
      <w:tr w:rsidR="00014E9A" w:rsidRPr="00AB2CB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 xml:space="preserve"> N  </w:t>
            </w:r>
          </w:p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Ед.</w:t>
            </w:r>
          </w:p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измерения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014E9A" w:rsidRPr="00AB2CB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2013 год</w:t>
            </w:r>
          </w:p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(базовый)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2014год</w:t>
            </w:r>
          </w:p>
          <w:p w:rsidR="00014E9A" w:rsidRPr="008F4F4E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8F4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8F4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2016год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8F4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F4E">
              <w:rPr>
                <w:sz w:val="24"/>
                <w:szCs w:val="24"/>
              </w:rPr>
              <w:t>2017год</w:t>
            </w:r>
          </w:p>
        </w:tc>
      </w:tr>
      <w:tr w:rsidR="00014E9A" w:rsidRPr="00BB1DDA">
        <w:trPr>
          <w:trHeight w:val="6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8F4F4E" w:rsidRDefault="00014E9A" w:rsidP="008F4F4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bookmarkStart w:id="6" w:name="Par612"/>
            <w:bookmarkEnd w:id="6"/>
            <w:r w:rsidRPr="008F4F4E">
              <w:rPr>
                <w:b/>
                <w:sz w:val="24"/>
                <w:szCs w:val="24"/>
              </w:rPr>
              <w:t>Муниципальная программа Верхошижемского района «Поддержка и развитие малого и среднего предпринимательства» на 2014-2016 годы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E9A" w:rsidRPr="00BB1DDA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Количество субъектов малого предпринимательства в расчете на 10 000 чел. населения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</w:tr>
      <w:tr w:rsidR="00014E9A" w:rsidRPr="00BB1DDA">
        <w:trPr>
          <w:trHeight w:val="10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8F4F4E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</w:p>
          <w:p w:rsidR="00014E9A" w:rsidRPr="00BB1DDA" w:rsidRDefault="00014E9A" w:rsidP="008F4F4E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1DDA">
              <w:rPr>
                <w:sz w:val="24"/>
                <w:szCs w:val="24"/>
              </w:rPr>
              <w:t xml:space="preserve">оля </w:t>
            </w:r>
            <w:r>
              <w:rPr>
                <w:sz w:val="24"/>
                <w:szCs w:val="24"/>
              </w:rPr>
              <w:t>занятых в сфере малого предпринимательства по отношению к численности занятых в экономике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6B2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014E9A" w:rsidRPr="00BB1DDA">
        <w:trPr>
          <w:trHeight w:val="60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Оборот субъектов малого предпринимательства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млн.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1337,5</w:t>
            </w:r>
          </w:p>
        </w:tc>
      </w:tr>
      <w:tr w:rsidR="00014E9A" w:rsidRPr="00BB1DDA">
        <w:trPr>
          <w:trHeight w:val="4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1DDA">
              <w:rPr>
                <w:sz w:val="24"/>
                <w:szCs w:val="24"/>
              </w:rPr>
              <w:t>реднемесячная заработная плата работников малых предприятий</w:t>
            </w: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9797,0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12574,2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13611,4</w:t>
            </w:r>
          </w:p>
        </w:tc>
      </w:tr>
      <w:tr w:rsidR="00014E9A" w:rsidRPr="00BB1DDA">
        <w:trPr>
          <w:trHeight w:val="6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DDA">
              <w:rPr>
                <w:sz w:val="24"/>
                <w:szCs w:val="24"/>
              </w:rPr>
              <w:t>1.5.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BB1DDA">
              <w:rPr>
                <w:sz w:val="24"/>
                <w:szCs w:val="24"/>
              </w:rPr>
              <w:t xml:space="preserve"> налоговых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латежей</w:t>
            </w:r>
            <w:r w:rsidRPr="00BB1DDA">
              <w:rPr>
                <w:sz w:val="24"/>
                <w:szCs w:val="24"/>
              </w:rPr>
              <w:t xml:space="preserve"> от субъектов</w:t>
            </w:r>
            <w:r>
              <w:rPr>
                <w:sz w:val="24"/>
                <w:szCs w:val="24"/>
              </w:rPr>
              <w:t xml:space="preserve"> </w:t>
            </w:r>
            <w:r w:rsidRPr="00BB1DDA">
              <w:rPr>
                <w:sz w:val="24"/>
                <w:szCs w:val="24"/>
              </w:rPr>
              <w:t>малого предпринимательства в</w:t>
            </w:r>
            <w:r>
              <w:rPr>
                <w:sz w:val="24"/>
                <w:szCs w:val="24"/>
              </w:rPr>
              <w:t xml:space="preserve"> общем объёме налоговых поступлений от предприятий и организаций территории в </w:t>
            </w:r>
            <w:r w:rsidRPr="00BB1DDA">
              <w:rPr>
                <w:sz w:val="24"/>
                <w:szCs w:val="24"/>
              </w:rPr>
              <w:t>консолидированный бюджет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E9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E9A" w:rsidRPr="00BB1DDA" w:rsidRDefault="00014E9A" w:rsidP="00173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</w:tbl>
    <w:p w:rsidR="00014E9A" w:rsidRPr="00422955" w:rsidRDefault="00014E9A" w:rsidP="000D23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4E9A" w:rsidRPr="00422955" w:rsidRDefault="00014E9A" w:rsidP="00AB2CB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4E9A" w:rsidRDefault="00014E9A" w:rsidP="000D23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Заместитель заведующего отделом экономики</w:t>
      </w:r>
    </w:p>
    <w:p w:rsidR="00014E9A" w:rsidRDefault="00014E9A" w:rsidP="00DF45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администрации Верхошижемского района                                                   Е.В. Мосунова      </w:t>
      </w:r>
    </w:p>
    <w:p w:rsidR="00014E9A" w:rsidRDefault="00014E9A" w:rsidP="003F01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014E9A" w:rsidSect="003F01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  <w:bookmarkStart w:id="7" w:name="Par1214"/>
      <w:bookmarkEnd w:id="7"/>
    </w:p>
    <w:p w:rsidR="00014E9A" w:rsidRDefault="00014E9A" w:rsidP="003F01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4E9A" w:rsidRDefault="00014E9A" w:rsidP="003F01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4E9A" w:rsidRDefault="00014E9A" w:rsidP="003F01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14E9A" w:rsidRDefault="00014E9A" w:rsidP="003F0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4E9A" w:rsidRPr="004F2EB2" w:rsidRDefault="00014E9A" w:rsidP="003F0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2EB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014E9A" w:rsidRPr="004F2EB2" w:rsidRDefault="00014E9A" w:rsidP="003F0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2EB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014E9A" w:rsidRPr="004F2EB2" w:rsidRDefault="00014E9A" w:rsidP="003F0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2EB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014E9A" w:rsidRPr="002E0A4B" w:rsidRDefault="00014E9A" w:rsidP="003F01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02"/>
        <w:gridCol w:w="1842"/>
        <w:gridCol w:w="993"/>
        <w:gridCol w:w="992"/>
        <w:gridCol w:w="964"/>
        <w:gridCol w:w="170"/>
      </w:tblGrid>
      <w:tr w:rsidR="00014E9A" w:rsidRPr="002E0A4B" w:rsidTr="0092342F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 xml:space="preserve">    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</w:t>
            </w:r>
            <w:r w:rsidRPr="004F2E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4F2E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финансирования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   </w:t>
            </w:r>
            <w:r w:rsidRPr="004F2E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(тыс. рублей)</w:t>
            </w:r>
          </w:p>
        </w:tc>
      </w:tr>
      <w:tr w:rsidR="00014E9A" w:rsidRPr="002E0A4B" w:rsidTr="0092342F">
        <w:trPr>
          <w:trHeight w:val="6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4F2EB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14E9A" w:rsidRPr="00F765DC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2E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4E9A" w:rsidRPr="002E0A4B" w:rsidTr="0092342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4E9A" w:rsidRPr="00383812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83812">
              <w:rPr>
                <w:rFonts w:ascii="Times New Roman" w:hAnsi="Times New Roman" w:cs="Times New Roman"/>
                <w:b/>
              </w:rPr>
              <w:t>Муниципаль-ная</w:t>
            </w:r>
            <w:r w:rsidRPr="00383812">
              <w:rPr>
                <w:rFonts w:ascii="Times New Roman" w:hAnsi="Times New Roman" w:cs="Times New Roman"/>
                <w:b/>
              </w:rPr>
              <w:br/>
              <w:t>программа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«Поддержка и развитие малого и среднего предпринимательства» на 2015-2017 годы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 xml:space="preserve">всего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3,00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3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 xml:space="preserve">федеральный бюджет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3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2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EA5E4F" w:rsidRDefault="00014E9A" w:rsidP="009234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5E4F">
              <w:rPr>
                <w:rFonts w:ascii="Times New Roman" w:hAnsi="Times New Roman" w:cs="Times New Roman"/>
                <w:b/>
              </w:rPr>
              <w:t xml:space="preserve">внебюджетные    </w:t>
            </w:r>
            <w:r w:rsidRPr="00EA5E4F">
              <w:rPr>
                <w:rFonts w:ascii="Times New Roman" w:hAnsi="Times New Roman" w:cs="Times New Roman"/>
                <w:b/>
              </w:rPr>
              <w:br/>
              <w:t xml:space="preserve">источники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4E9A" w:rsidRPr="00EA5E4F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996"/>
          <w:tblCellSpacing w:w="5" w:type="nil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F765DC" w:rsidRDefault="00014E9A" w:rsidP="0092342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6915">
              <w:rPr>
                <w:rFonts w:ascii="Times New Roman" w:hAnsi="Times New Roman"/>
              </w:rPr>
              <w:t>Развитие инфраструктуры, обеспечивающей равную доступность услуг для субъектов малого и среднего предпринимательства</w:t>
            </w:r>
          </w:p>
        </w:tc>
      </w:tr>
      <w:tr w:rsidR="00014E9A" w:rsidRPr="002E0A4B" w:rsidTr="0092342F">
        <w:trPr>
          <w:trHeight w:val="473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Участие в областных и межрайонных семинарах, совещаниях, форумах, «круглых столах», конференциях, тренингах, лекциях, стажировках и других мероприятиях по вопросам создания, функционирования и развития инфраструктуры поддержки малого и среднего предпринимательства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39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93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Содействие созданию и развитию малых и средних предприятий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5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Организация деятельности Совета предпринимателей Верхошижемского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841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B37B20" w:rsidRDefault="00014E9A" w:rsidP="0092342F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014E9A" w:rsidRPr="00F765DC" w:rsidRDefault="00014E9A" w:rsidP="0092342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24D93">
              <w:rPr>
                <w:rFonts w:ascii="Times New Roman" w:hAnsi="Times New Roman"/>
              </w:rPr>
              <w:t>овышение престижа</w:t>
            </w:r>
            <w:r>
              <w:rPr>
                <w:rFonts w:ascii="Times New Roman" w:hAnsi="Times New Roman"/>
              </w:rPr>
              <w:t>, формирование положительного имиджа</w:t>
            </w:r>
            <w:r w:rsidRPr="00924D93">
              <w:rPr>
                <w:rFonts w:ascii="Times New Roman" w:hAnsi="Times New Roman"/>
              </w:rPr>
              <w:t xml:space="preserve"> субъектов предпринимательской деятельности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Подготовка и публикация в районной газете «Верховья Шижмы» информации по вопросам поддержки и развития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2,5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2,8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3,0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2,5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2,8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3,0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Оказание содействия предпринимателям для участия в районном и областном конкурсе «Предприниматель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Оказание содействия субъектам малого предпринимательства района в участии в межрайонных и региональных ярмарках, выставках, конкурсах, фестивалях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Проведение семинаров, деловых встреч, «круглых столов» по проблемам 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096915" w:rsidRDefault="00014E9A" w:rsidP="009234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  </w:t>
            </w: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6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F765DC" w:rsidRDefault="00014E9A" w:rsidP="0092342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478DD">
              <w:rPr>
                <w:rFonts w:ascii="Times New Roman" w:hAnsi="Times New Roman"/>
                <w:color w:val="000000"/>
              </w:rPr>
              <w:t>казание имущественной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3478DD">
              <w:rPr>
                <w:rFonts w:ascii="Times New Roman" w:hAnsi="Times New Roman"/>
                <w:color w:val="000000"/>
              </w:rPr>
              <w:t xml:space="preserve"> информационной поддержки субъектам малого бизнеса</w:t>
            </w:r>
          </w:p>
        </w:tc>
      </w:tr>
      <w:tr w:rsidR="00014E9A" w:rsidRPr="002E0A4B" w:rsidTr="0092342F">
        <w:trPr>
          <w:trHeight w:val="41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Проведение конкурсов между субъектами малого и среднего предпринимательства на право пользоваться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3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Оказание содействия в получении предпринимателями займов в рамках системы льготного кредитования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2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Мероприятие 3.3.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Организация доступа субъектов предпринимательской деятельности к справочно-правовым системам, информационным ресурсам, в том числе к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45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F765DC" w:rsidRDefault="00014E9A" w:rsidP="0092342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383812">
              <w:rPr>
                <w:rFonts w:ascii="Times New Roman" w:hAnsi="Times New Roman"/>
                <w:color w:val="000000"/>
              </w:rPr>
              <w:t>азвитие предпринимательских инициатив среди молодёжи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Информирование и оказание содействия молодёжи для направления на обучение по курсу «Начинающий предприниматель»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1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Организация участия школьников района в районной и областной олимпиаде по основам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4E9A" w:rsidRPr="00953507" w:rsidRDefault="00014E9A" w:rsidP="00923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федеральный 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3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4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4E9A" w:rsidRPr="002E0A4B" w:rsidTr="0092342F">
        <w:trPr>
          <w:trHeight w:val="54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953507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  <w:r w:rsidRPr="00953507">
              <w:rPr>
                <w:rFonts w:ascii="Times New Roman" w:hAnsi="Times New Roman" w:cs="Times New Roman"/>
              </w:rPr>
              <w:t xml:space="preserve">внебюджетные    </w:t>
            </w:r>
            <w:r w:rsidRPr="00953507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A" w:rsidRPr="00F765DC" w:rsidRDefault="00014E9A" w:rsidP="009234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14E9A" w:rsidRDefault="00014E9A" w:rsidP="003F01EF">
      <w:pPr>
        <w:rPr>
          <w:szCs w:val="22"/>
        </w:rPr>
      </w:pPr>
    </w:p>
    <w:p w:rsidR="00014E9A" w:rsidRDefault="00014E9A" w:rsidP="003F01E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14E9A" w:rsidRDefault="00014E9A" w:rsidP="003F01E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4E9A" w:rsidRDefault="00014E9A" w:rsidP="003F01E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14E9A" w:rsidRDefault="00014E9A" w:rsidP="003F01E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заведующего </w:t>
      </w:r>
    </w:p>
    <w:p w:rsidR="00014E9A" w:rsidRDefault="00014E9A" w:rsidP="003F01E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отделом экономики администрации</w:t>
      </w:r>
    </w:p>
    <w:p w:rsidR="00014E9A" w:rsidRPr="00EA75FE" w:rsidRDefault="00014E9A" w:rsidP="003F01EF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 w:val="24"/>
          <w:szCs w:val="24"/>
        </w:rPr>
        <w:t xml:space="preserve">Верхошижемского района                                                       Е.В. Мосунова      </w:t>
      </w:r>
    </w:p>
    <w:p w:rsidR="00014E9A" w:rsidRDefault="00014E9A" w:rsidP="00DF45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014E9A" w:rsidSect="003F01EF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9A" w:rsidRDefault="00014E9A">
      <w:r>
        <w:separator/>
      </w:r>
    </w:p>
  </w:endnote>
  <w:endnote w:type="continuationSeparator" w:id="0">
    <w:p w:rsidR="00014E9A" w:rsidRDefault="0001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Default="00014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Pr="00171F36" w:rsidRDefault="00014E9A" w:rsidP="00171F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Default="0001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9A" w:rsidRDefault="00014E9A">
      <w:r>
        <w:separator/>
      </w:r>
    </w:p>
  </w:footnote>
  <w:footnote w:type="continuationSeparator" w:id="0">
    <w:p w:rsidR="00014E9A" w:rsidRDefault="0001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Default="00014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Default="00014E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9A" w:rsidRDefault="00014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4AC"/>
    <w:multiLevelType w:val="multilevel"/>
    <w:tmpl w:val="856C26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3355AE"/>
    <w:multiLevelType w:val="hybridMultilevel"/>
    <w:tmpl w:val="24B82064"/>
    <w:lvl w:ilvl="0" w:tplc="45FA0C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F080F"/>
    <w:multiLevelType w:val="multilevel"/>
    <w:tmpl w:val="CDBA0A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/>
      </w:rPr>
    </w:lvl>
  </w:abstractNum>
  <w:abstractNum w:abstractNumId="3">
    <w:nsid w:val="3A2563A0"/>
    <w:multiLevelType w:val="multilevel"/>
    <w:tmpl w:val="24EE0E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0"/>
        </w:tabs>
        <w:ind w:left="200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0"/>
        </w:tabs>
        <w:ind w:left="200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00"/>
        </w:tabs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0"/>
        </w:tabs>
        <w:ind w:left="2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60"/>
        </w:tabs>
        <w:ind w:left="2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20"/>
        </w:tabs>
        <w:ind w:left="3320" w:hanging="2160"/>
      </w:pPr>
      <w:rPr>
        <w:rFonts w:cs="Times New Roman" w:hint="default"/>
      </w:rPr>
    </w:lvl>
  </w:abstractNum>
  <w:abstractNum w:abstractNumId="4">
    <w:nsid w:val="649D27CA"/>
    <w:multiLevelType w:val="hybridMultilevel"/>
    <w:tmpl w:val="760E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C651EE"/>
    <w:multiLevelType w:val="hybridMultilevel"/>
    <w:tmpl w:val="B5E25454"/>
    <w:lvl w:ilvl="0" w:tplc="6C64AC8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7D"/>
    <w:rsid w:val="00003D47"/>
    <w:rsid w:val="00014E9A"/>
    <w:rsid w:val="00026345"/>
    <w:rsid w:val="000319B8"/>
    <w:rsid w:val="000325B5"/>
    <w:rsid w:val="00033B25"/>
    <w:rsid w:val="0004635B"/>
    <w:rsid w:val="00052D79"/>
    <w:rsid w:val="00065D96"/>
    <w:rsid w:val="00067CF6"/>
    <w:rsid w:val="00077978"/>
    <w:rsid w:val="00085661"/>
    <w:rsid w:val="00086213"/>
    <w:rsid w:val="0008671C"/>
    <w:rsid w:val="000958BF"/>
    <w:rsid w:val="00096915"/>
    <w:rsid w:val="000A31EF"/>
    <w:rsid w:val="000B671A"/>
    <w:rsid w:val="000C7102"/>
    <w:rsid w:val="000D2350"/>
    <w:rsid w:val="000D319B"/>
    <w:rsid w:val="000F6DE5"/>
    <w:rsid w:val="0010204A"/>
    <w:rsid w:val="001044CE"/>
    <w:rsid w:val="00125242"/>
    <w:rsid w:val="00131851"/>
    <w:rsid w:val="001324DA"/>
    <w:rsid w:val="001446B8"/>
    <w:rsid w:val="001500BC"/>
    <w:rsid w:val="001521C6"/>
    <w:rsid w:val="00171451"/>
    <w:rsid w:val="00171F36"/>
    <w:rsid w:val="00173DFB"/>
    <w:rsid w:val="001750B1"/>
    <w:rsid w:val="00176A07"/>
    <w:rsid w:val="001818B9"/>
    <w:rsid w:val="001832F0"/>
    <w:rsid w:val="00183FFA"/>
    <w:rsid w:val="001A6050"/>
    <w:rsid w:val="001B2CC3"/>
    <w:rsid w:val="001B36AB"/>
    <w:rsid w:val="001E2B39"/>
    <w:rsid w:val="001E30C6"/>
    <w:rsid w:val="001E6072"/>
    <w:rsid w:val="001F3420"/>
    <w:rsid w:val="001F4753"/>
    <w:rsid w:val="001F73E6"/>
    <w:rsid w:val="001F75CA"/>
    <w:rsid w:val="002025B7"/>
    <w:rsid w:val="00220011"/>
    <w:rsid w:val="0023350A"/>
    <w:rsid w:val="002402CB"/>
    <w:rsid w:val="00241F8C"/>
    <w:rsid w:val="002428DA"/>
    <w:rsid w:val="00246747"/>
    <w:rsid w:val="002519D6"/>
    <w:rsid w:val="002821FD"/>
    <w:rsid w:val="002838F4"/>
    <w:rsid w:val="00284F91"/>
    <w:rsid w:val="002936C8"/>
    <w:rsid w:val="002A6E55"/>
    <w:rsid w:val="002B1D8C"/>
    <w:rsid w:val="002C1533"/>
    <w:rsid w:val="002C181B"/>
    <w:rsid w:val="002C40C8"/>
    <w:rsid w:val="002C6BD1"/>
    <w:rsid w:val="002D2B44"/>
    <w:rsid w:val="002D69D8"/>
    <w:rsid w:val="002E0A4B"/>
    <w:rsid w:val="002E49D3"/>
    <w:rsid w:val="002E5095"/>
    <w:rsid w:val="002E6841"/>
    <w:rsid w:val="002F5284"/>
    <w:rsid w:val="00302950"/>
    <w:rsid w:val="0031636A"/>
    <w:rsid w:val="003478DD"/>
    <w:rsid w:val="00363535"/>
    <w:rsid w:val="00365D35"/>
    <w:rsid w:val="00370784"/>
    <w:rsid w:val="00383812"/>
    <w:rsid w:val="0039216D"/>
    <w:rsid w:val="0039349F"/>
    <w:rsid w:val="003A3D83"/>
    <w:rsid w:val="003A4CDD"/>
    <w:rsid w:val="003B05C9"/>
    <w:rsid w:val="003B097D"/>
    <w:rsid w:val="003B1948"/>
    <w:rsid w:val="003B78A7"/>
    <w:rsid w:val="003C054B"/>
    <w:rsid w:val="003C5E38"/>
    <w:rsid w:val="003D0F24"/>
    <w:rsid w:val="003D34AD"/>
    <w:rsid w:val="003E0073"/>
    <w:rsid w:val="003E0608"/>
    <w:rsid w:val="003E1CD9"/>
    <w:rsid w:val="003F01EF"/>
    <w:rsid w:val="003F2E6C"/>
    <w:rsid w:val="003F312E"/>
    <w:rsid w:val="0041208F"/>
    <w:rsid w:val="00422955"/>
    <w:rsid w:val="00437B84"/>
    <w:rsid w:val="00442414"/>
    <w:rsid w:val="004758F0"/>
    <w:rsid w:val="004841BA"/>
    <w:rsid w:val="0048565B"/>
    <w:rsid w:val="00485BB2"/>
    <w:rsid w:val="004A3F3D"/>
    <w:rsid w:val="004D11D8"/>
    <w:rsid w:val="004E618B"/>
    <w:rsid w:val="004F01E1"/>
    <w:rsid w:val="004F0D6D"/>
    <w:rsid w:val="004F2EB2"/>
    <w:rsid w:val="004F739F"/>
    <w:rsid w:val="00513A8A"/>
    <w:rsid w:val="005165F7"/>
    <w:rsid w:val="005168E7"/>
    <w:rsid w:val="005204E2"/>
    <w:rsid w:val="005214B8"/>
    <w:rsid w:val="00523AB6"/>
    <w:rsid w:val="00545615"/>
    <w:rsid w:val="00564DCA"/>
    <w:rsid w:val="00567D67"/>
    <w:rsid w:val="00572946"/>
    <w:rsid w:val="00573ECF"/>
    <w:rsid w:val="00576A85"/>
    <w:rsid w:val="005774AE"/>
    <w:rsid w:val="005939DE"/>
    <w:rsid w:val="00596968"/>
    <w:rsid w:val="005B390C"/>
    <w:rsid w:val="005C6CCE"/>
    <w:rsid w:val="005E030E"/>
    <w:rsid w:val="005E205E"/>
    <w:rsid w:val="005F1E5D"/>
    <w:rsid w:val="005F5269"/>
    <w:rsid w:val="00606131"/>
    <w:rsid w:val="006073AD"/>
    <w:rsid w:val="00610284"/>
    <w:rsid w:val="00613E2A"/>
    <w:rsid w:val="006214FC"/>
    <w:rsid w:val="00625EFB"/>
    <w:rsid w:val="0063416C"/>
    <w:rsid w:val="0064134D"/>
    <w:rsid w:val="006415C5"/>
    <w:rsid w:val="00662057"/>
    <w:rsid w:val="006809DF"/>
    <w:rsid w:val="006819A8"/>
    <w:rsid w:val="0068447B"/>
    <w:rsid w:val="006A5B7E"/>
    <w:rsid w:val="006B1AE3"/>
    <w:rsid w:val="006B2CC5"/>
    <w:rsid w:val="006B7068"/>
    <w:rsid w:val="006D5002"/>
    <w:rsid w:val="006D5789"/>
    <w:rsid w:val="006E14C2"/>
    <w:rsid w:val="006E499F"/>
    <w:rsid w:val="00720E74"/>
    <w:rsid w:val="0072524A"/>
    <w:rsid w:val="007360EE"/>
    <w:rsid w:val="00737788"/>
    <w:rsid w:val="007408F0"/>
    <w:rsid w:val="00741F5D"/>
    <w:rsid w:val="007440FB"/>
    <w:rsid w:val="00752578"/>
    <w:rsid w:val="0075540E"/>
    <w:rsid w:val="00794A3C"/>
    <w:rsid w:val="00794CC1"/>
    <w:rsid w:val="0079577C"/>
    <w:rsid w:val="007A01B8"/>
    <w:rsid w:val="007A4413"/>
    <w:rsid w:val="007B23A3"/>
    <w:rsid w:val="007D285D"/>
    <w:rsid w:val="007E03A7"/>
    <w:rsid w:val="007E3D18"/>
    <w:rsid w:val="00802C49"/>
    <w:rsid w:val="00857E7D"/>
    <w:rsid w:val="0086325C"/>
    <w:rsid w:val="008720B6"/>
    <w:rsid w:val="008760AA"/>
    <w:rsid w:val="008762BD"/>
    <w:rsid w:val="00876EA3"/>
    <w:rsid w:val="008842BC"/>
    <w:rsid w:val="00894D38"/>
    <w:rsid w:val="008D162F"/>
    <w:rsid w:val="008D5FCF"/>
    <w:rsid w:val="008E1C62"/>
    <w:rsid w:val="008F4F4E"/>
    <w:rsid w:val="008F6744"/>
    <w:rsid w:val="00915A4D"/>
    <w:rsid w:val="0092342F"/>
    <w:rsid w:val="00924D93"/>
    <w:rsid w:val="0093191B"/>
    <w:rsid w:val="00934F22"/>
    <w:rsid w:val="00953507"/>
    <w:rsid w:val="009552F6"/>
    <w:rsid w:val="009575D3"/>
    <w:rsid w:val="00967F56"/>
    <w:rsid w:val="009936E0"/>
    <w:rsid w:val="00994C4E"/>
    <w:rsid w:val="009A278A"/>
    <w:rsid w:val="009D6FFA"/>
    <w:rsid w:val="00A0291C"/>
    <w:rsid w:val="00A02CE3"/>
    <w:rsid w:val="00A126F6"/>
    <w:rsid w:val="00A14DC1"/>
    <w:rsid w:val="00A215DA"/>
    <w:rsid w:val="00A3289F"/>
    <w:rsid w:val="00A528DF"/>
    <w:rsid w:val="00A57738"/>
    <w:rsid w:val="00A63A4C"/>
    <w:rsid w:val="00A8104E"/>
    <w:rsid w:val="00A93571"/>
    <w:rsid w:val="00AA154B"/>
    <w:rsid w:val="00AA1735"/>
    <w:rsid w:val="00AA3962"/>
    <w:rsid w:val="00AA7E44"/>
    <w:rsid w:val="00AB0E7B"/>
    <w:rsid w:val="00AB2CBD"/>
    <w:rsid w:val="00AB3017"/>
    <w:rsid w:val="00AC70C0"/>
    <w:rsid w:val="00AD3FC5"/>
    <w:rsid w:val="00AD5516"/>
    <w:rsid w:val="00AD5CD5"/>
    <w:rsid w:val="00AE3231"/>
    <w:rsid w:val="00AE71E0"/>
    <w:rsid w:val="00AF723F"/>
    <w:rsid w:val="00B016E3"/>
    <w:rsid w:val="00B07D38"/>
    <w:rsid w:val="00B16134"/>
    <w:rsid w:val="00B176A9"/>
    <w:rsid w:val="00B37B20"/>
    <w:rsid w:val="00B77A54"/>
    <w:rsid w:val="00BA1356"/>
    <w:rsid w:val="00BA5BB3"/>
    <w:rsid w:val="00BA6C54"/>
    <w:rsid w:val="00BB06BD"/>
    <w:rsid w:val="00BB09E7"/>
    <w:rsid w:val="00BB1DDA"/>
    <w:rsid w:val="00BB356A"/>
    <w:rsid w:val="00BB61DA"/>
    <w:rsid w:val="00BD53A2"/>
    <w:rsid w:val="00BE1F54"/>
    <w:rsid w:val="00BE2B89"/>
    <w:rsid w:val="00BF39A3"/>
    <w:rsid w:val="00BF3DF0"/>
    <w:rsid w:val="00BF61FE"/>
    <w:rsid w:val="00C05CD2"/>
    <w:rsid w:val="00C06100"/>
    <w:rsid w:val="00C22F49"/>
    <w:rsid w:val="00C4016E"/>
    <w:rsid w:val="00C6069B"/>
    <w:rsid w:val="00C62240"/>
    <w:rsid w:val="00C70AC3"/>
    <w:rsid w:val="00C71F2B"/>
    <w:rsid w:val="00C72FF8"/>
    <w:rsid w:val="00C84F37"/>
    <w:rsid w:val="00C854F4"/>
    <w:rsid w:val="00C8799A"/>
    <w:rsid w:val="00C87D7A"/>
    <w:rsid w:val="00C96C22"/>
    <w:rsid w:val="00CA24FD"/>
    <w:rsid w:val="00CA7BB2"/>
    <w:rsid w:val="00CB0C43"/>
    <w:rsid w:val="00CB3F62"/>
    <w:rsid w:val="00CC37B1"/>
    <w:rsid w:val="00CD332D"/>
    <w:rsid w:val="00CD6427"/>
    <w:rsid w:val="00CE0FDF"/>
    <w:rsid w:val="00CE225F"/>
    <w:rsid w:val="00CE22C4"/>
    <w:rsid w:val="00CE60F1"/>
    <w:rsid w:val="00CF0906"/>
    <w:rsid w:val="00CF4A22"/>
    <w:rsid w:val="00CF5F6B"/>
    <w:rsid w:val="00D00D6C"/>
    <w:rsid w:val="00D06EA5"/>
    <w:rsid w:val="00D100AA"/>
    <w:rsid w:val="00D30DA2"/>
    <w:rsid w:val="00D31D48"/>
    <w:rsid w:val="00D32A57"/>
    <w:rsid w:val="00D34B6D"/>
    <w:rsid w:val="00D650AA"/>
    <w:rsid w:val="00D761CA"/>
    <w:rsid w:val="00D8419A"/>
    <w:rsid w:val="00D95943"/>
    <w:rsid w:val="00DA47F1"/>
    <w:rsid w:val="00DB172C"/>
    <w:rsid w:val="00DB634F"/>
    <w:rsid w:val="00DD2B82"/>
    <w:rsid w:val="00DD59C3"/>
    <w:rsid w:val="00DF3D0A"/>
    <w:rsid w:val="00DF45F2"/>
    <w:rsid w:val="00DF5D50"/>
    <w:rsid w:val="00E02D92"/>
    <w:rsid w:val="00E13F57"/>
    <w:rsid w:val="00E23FCA"/>
    <w:rsid w:val="00E25A3F"/>
    <w:rsid w:val="00E26866"/>
    <w:rsid w:val="00E26B09"/>
    <w:rsid w:val="00E34040"/>
    <w:rsid w:val="00E34D89"/>
    <w:rsid w:val="00E36DC0"/>
    <w:rsid w:val="00E501D0"/>
    <w:rsid w:val="00E51491"/>
    <w:rsid w:val="00E521FE"/>
    <w:rsid w:val="00E53E9C"/>
    <w:rsid w:val="00E624E9"/>
    <w:rsid w:val="00E640B8"/>
    <w:rsid w:val="00E746BE"/>
    <w:rsid w:val="00E8538A"/>
    <w:rsid w:val="00E94EEA"/>
    <w:rsid w:val="00E9560B"/>
    <w:rsid w:val="00EA5E4F"/>
    <w:rsid w:val="00EA75FE"/>
    <w:rsid w:val="00EB1D8E"/>
    <w:rsid w:val="00ED02C7"/>
    <w:rsid w:val="00EE3449"/>
    <w:rsid w:val="00EE6553"/>
    <w:rsid w:val="00F07880"/>
    <w:rsid w:val="00F1200F"/>
    <w:rsid w:val="00F20215"/>
    <w:rsid w:val="00F2270D"/>
    <w:rsid w:val="00F22895"/>
    <w:rsid w:val="00F241C5"/>
    <w:rsid w:val="00F54C8D"/>
    <w:rsid w:val="00F5705D"/>
    <w:rsid w:val="00F62689"/>
    <w:rsid w:val="00F765DC"/>
    <w:rsid w:val="00F76748"/>
    <w:rsid w:val="00F94FC7"/>
    <w:rsid w:val="00FA1E67"/>
    <w:rsid w:val="00FA43E9"/>
    <w:rsid w:val="00FB6270"/>
    <w:rsid w:val="00FC6CF3"/>
    <w:rsid w:val="00FC7B37"/>
    <w:rsid w:val="00FD0969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7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7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7E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C606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0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3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102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168E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5168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0D235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0D23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D2350"/>
    <w:rPr>
      <w:rFonts w:cs="Times New Roman"/>
      <w:color w:val="0000FF"/>
      <w:u w:val="single"/>
    </w:rPr>
  </w:style>
  <w:style w:type="paragraph" w:customStyle="1" w:styleId="a0">
    <w:name w:val="Визы"/>
    <w:basedOn w:val="Normal"/>
    <w:uiPriority w:val="99"/>
    <w:rsid w:val="00A126F6"/>
    <w:pPr>
      <w:suppressAutoHyphens/>
      <w:jc w:val="both"/>
    </w:pPr>
    <w:rPr>
      <w:sz w:val="28"/>
    </w:rPr>
  </w:style>
  <w:style w:type="paragraph" w:customStyle="1" w:styleId="10">
    <w:name w:val="Знак Знак1"/>
    <w:basedOn w:val="Normal"/>
    <w:uiPriority w:val="99"/>
    <w:rsid w:val="002A6E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37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7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8ED899F35F59E0704891D7DADA827242CC167535F5F39E3B9667C919747E7A15A4ACC8901E11WCS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26</Pages>
  <Words>5587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ПОДОСИНОВСКОГО РАЙОНА</dc:title>
  <dc:subject/>
  <dc:creator>Buro</dc:creator>
  <cp:keywords/>
  <dc:description/>
  <cp:lastModifiedBy>user</cp:lastModifiedBy>
  <cp:revision>3</cp:revision>
  <cp:lastPrinted>2014-09-30T07:06:00Z</cp:lastPrinted>
  <dcterms:created xsi:type="dcterms:W3CDTF">2015-01-28T08:21:00Z</dcterms:created>
  <dcterms:modified xsi:type="dcterms:W3CDTF">2015-02-02T12:36:00Z</dcterms:modified>
</cp:coreProperties>
</file>