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E1" w:rsidRDefault="009310E1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9310E1" w:rsidRDefault="009310E1">
      <w:pPr>
        <w:pStyle w:val="ConsPlusNormal"/>
        <w:rPr>
          <w:rFonts w:cs="Times New Roman"/>
        </w:rPr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310E1" w:rsidRPr="009058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10E1" w:rsidRDefault="009310E1">
            <w:pPr>
              <w:pStyle w:val="ConsPlusNormal"/>
            </w:pPr>
            <w:r>
              <w:t>8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10E1" w:rsidRDefault="009310E1">
            <w:pPr>
              <w:pStyle w:val="ConsPlusNormal"/>
              <w:jc w:val="right"/>
            </w:pPr>
            <w:r>
              <w:t>N 600-ЗО</w:t>
            </w:r>
          </w:p>
        </w:tc>
      </w:tr>
    </w:tbl>
    <w:p w:rsidR="009310E1" w:rsidRDefault="00931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310E1" w:rsidRDefault="009310E1">
      <w:pPr>
        <w:pStyle w:val="ConsPlusNormal"/>
        <w:jc w:val="both"/>
        <w:rPr>
          <w:rFonts w:cs="Times New Roman"/>
        </w:rPr>
      </w:pPr>
    </w:p>
    <w:p w:rsidR="009310E1" w:rsidRDefault="009310E1">
      <w:pPr>
        <w:pStyle w:val="ConsPlusTitle"/>
        <w:jc w:val="center"/>
      </w:pPr>
      <w:r>
        <w:t>ЗАКОН</w:t>
      </w:r>
    </w:p>
    <w:p w:rsidR="009310E1" w:rsidRDefault="009310E1">
      <w:pPr>
        <w:pStyle w:val="ConsPlusTitle"/>
        <w:jc w:val="center"/>
      </w:pPr>
    </w:p>
    <w:p w:rsidR="009310E1" w:rsidRDefault="009310E1">
      <w:pPr>
        <w:pStyle w:val="ConsPlusTitle"/>
        <w:jc w:val="center"/>
      </w:pPr>
      <w:r>
        <w:t>КИРОВСКОЙ ОБЛАСТИ</w:t>
      </w:r>
    </w:p>
    <w:p w:rsidR="009310E1" w:rsidRDefault="009310E1">
      <w:pPr>
        <w:pStyle w:val="ConsPlusTitle"/>
        <w:jc w:val="center"/>
      </w:pPr>
    </w:p>
    <w:p w:rsidR="009310E1" w:rsidRDefault="009310E1">
      <w:pPr>
        <w:pStyle w:val="ConsPlusTitle"/>
        <w:jc w:val="center"/>
      </w:pPr>
      <w:r>
        <w:t>ОБ УСТАНОВЛЕНИИ ДОПОЛНИТЕЛЬНЫХ ОГРАНИЧЕНИЙ ВРЕМЕНИ,</w:t>
      </w:r>
    </w:p>
    <w:p w:rsidR="009310E1" w:rsidRDefault="009310E1">
      <w:pPr>
        <w:pStyle w:val="ConsPlusTitle"/>
        <w:jc w:val="center"/>
      </w:pPr>
      <w:r>
        <w:t>УСЛОВИЙ И МЕСТ РОЗНИЧНОЙ ПРОДАЖИ АЛКОГОЛЬНОЙ ПРОДУКЦИИ</w:t>
      </w:r>
    </w:p>
    <w:p w:rsidR="009310E1" w:rsidRDefault="009310E1">
      <w:pPr>
        <w:pStyle w:val="ConsPlusTitle"/>
        <w:jc w:val="center"/>
      </w:pPr>
      <w:r>
        <w:t>НА ТЕРРИТОРИИ КИРОВСКОЙ ОБЛАСТИ</w:t>
      </w:r>
    </w:p>
    <w:p w:rsidR="009310E1" w:rsidRDefault="009310E1">
      <w:pPr>
        <w:pStyle w:val="ConsPlusNormal"/>
        <w:jc w:val="center"/>
        <w:rPr>
          <w:rFonts w:cs="Times New Roman"/>
        </w:rPr>
      </w:pPr>
    </w:p>
    <w:p w:rsidR="009310E1" w:rsidRDefault="009310E1">
      <w:pPr>
        <w:pStyle w:val="ConsPlusNormal"/>
        <w:jc w:val="right"/>
      </w:pPr>
      <w:r>
        <w:t>Принят</w:t>
      </w:r>
    </w:p>
    <w:p w:rsidR="009310E1" w:rsidRDefault="009310E1">
      <w:pPr>
        <w:pStyle w:val="ConsPlusNormal"/>
        <w:jc w:val="right"/>
      </w:pPr>
      <w:r>
        <w:t>Законодательным Собранием</w:t>
      </w:r>
    </w:p>
    <w:p w:rsidR="009310E1" w:rsidRDefault="009310E1">
      <w:pPr>
        <w:pStyle w:val="ConsPlusNormal"/>
        <w:jc w:val="right"/>
      </w:pPr>
      <w:r>
        <w:t>Кировской области</w:t>
      </w:r>
    </w:p>
    <w:p w:rsidR="009310E1" w:rsidRDefault="009310E1">
      <w:pPr>
        <w:pStyle w:val="ConsPlusNormal"/>
        <w:jc w:val="right"/>
      </w:pPr>
      <w:r>
        <w:t>26 ноября 2015 года</w:t>
      </w:r>
    </w:p>
    <w:p w:rsidR="009310E1" w:rsidRDefault="009310E1">
      <w:pPr>
        <w:pStyle w:val="ConsPlusNormal"/>
        <w:jc w:val="right"/>
      </w:pPr>
    </w:p>
    <w:p w:rsidR="009310E1" w:rsidRDefault="009310E1">
      <w:pPr>
        <w:pStyle w:val="ConsPlusNormal"/>
        <w:ind w:firstLine="540"/>
        <w:jc w:val="both"/>
      </w:pPr>
      <w:r>
        <w:t>Статья 1. Предмет настоящего Закона</w:t>
      </w:r>
    </w:p>
    <w:p w:rsidR="009310E1" w:rsidRDefault="009310E1">
      <w:pPr>
        <w:pStyle w:val="ConsPlusNormal"/>
        <w:ind w:firstLine="540"/>
        <w:jc w:val="both"/>
      </w:pPr>
    </w:p>
    <w:p w:rsidR="009310E1" w:rsidRDefault="009310E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устанавливает дополнительные ограничения времени, условий и мест розничной продажи алкогольной продукции на территории Кировской области.</w:t>
      </w:r>
    </w:p>
    <w:p w:rsidR="009310E1" w:rsidRDefault="009310E1">
      <w:pPr>
        <w:pStyle w:val="ConsPlusNormal"/>
        <w:ind w:firstLine="540"/>
        <w:jc w:val="both"/>
      </w:pPr>
    </w:p>
    <w:p w:rsidR="009310E1" w:rsidRDefault="009310E1">
      <w:pPr>
        <w:pStyle w:val="ConsPlusNormal"/>
        <w:ind w:firstLine="540"/>
        <w:jc w:val="both"/>
      </w:pPr>
      <w:r>
        <w:t>Статья 2. Дополнительные ограничения времени, условий и мест розничной продажи алкогольной продукции на территории Кировской области</w:t>
      </w:r>
    </w:p>
    <w:p w:rsidR="009310E1" w:rsidRDefault="009310E1">
      <w:pPr>
        <w:pStyle w:val="ConsPlusNormal"/>
        <w:ind w:firstLine="540"/>
        <w:jc w:val="both"/>
      </w:pPr>
    </w:p>
    <w:p w:rsidR="009310E1" w:rsidRDefault="009310E1">
      <w:pPr>
        <w:pStyle w:val="ConsPlusNormal"/>
        <w:ind w:firstLine="540"/>
        <w:jc w:val="both"/>
      </w:pPr>
      <w:r>
        <w:t>1. Запрещается розничная продажа алкогольной продукции с 23.00 (по воскресеньям с 22.00) до 10.00 по местному времени, за исключением предприятий общественного питания по следующим типам: ресторан, бар, кафе, кофейня.</w:t>
      </w:r>
    </w:p>
    <w:p w:rsidR="009310E1" w:rsidRDefault="009310E1">
      <w:pPr>
        <w:pStyle w:val="ConsPlusNormal"/>
        <w:ind w:firstLine="540"/>
        <w:jc w:val="both"/>
      </w:pPr>
      <w:r>
        <w:t>В случае, если воскресенье приходится на предпраздничный или официальный праздничный день, а также если следом за воскресеньем объявлен официальный выходной день (в связи с официальным переносом выходных дней), время розничной продажи алкогольной продукции в это воскресенье устанавливается с 10.00 до 23.00, а в последний праздничный (нерабочий) день, предшествующий рабочему дню, - с 10.00 до 22.00.</w:t>
      </w:r>
    </w:p>
    <w:p w:rsidR="009310E1" w:rsidRDefault="009310E1">
      <w:pPr>
        <w:pStyle w:val="ConsPlusNormal"/>
        <w:ind w:firstLine="540"/>
        <w:jc w:val="both"/>
      </w:pPr>
      <w:r>
        <w:t>Если праздничный (нерабочий) день выпадает среди недели и за ним следует рабочий день, время розничной продажи алкогольной продукции в этот праздничный день устанавливается с 10.00 до 22.00.</w:t>
      </w:r>
    </w:p>
    <w:p w:rsidR="009310E1" w:rsidRDefault="009310E1">
      <w:pPr>
        <w:pStyle w:val="ConsPlusNormal"/>
        <w:ind w:firstLine="540"/>
        <w:jc w:val="both"/>
      </w:pPr>
      <w:r>
        <w:t>2. Запретить розничную продажу алкогольной продукции в предприятиях общественного питания:</w:t>
      </w:r>
    </w:p>
    <w:p w:rsidR="009310E1" w:rsidRDefault="009310E1">
      <w:pPr>
        <w:pStyle w:val="ConsPlusNormal"/>
        <w:ind w:firstLine="540"/>
        <w:jc w:val="both"/>
      </w:pPr>
      <w:r>
        <w:t>1) расположенных в нежилых помещениях многоквартирных домов, за исключением ресторанов, баров, кафе и кофеен;</w:t>
      </w:r>
    </w:p>
    <w:p w:rsidR="009310E1" w:rsidRDefault="00931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310E1" w:rsidRDefault="009310E1">
      <w:pPr>
        <w:pStyle w:val="ConsPlusNormal"/>
        <w:ind w:firstLine="540"/>
        <w:jc w:val="both"/>
      </w:pPr>
      <w:r>
        <w:t>Пункт 2 части 2 статьи 2 вступает в силу по истечении 180 дней со дня официального опубликования (</w:t>
      </w:r>
      <w:hyperlink w:anchor="P60" w:history="1">
        <w:r>
          <w:rPr>
            <w:color w:val="0000FF"/>
          </w:rPr>
          <w:t>часть 2 статьи 3</w:t>
        </w:r>
      </w:hyperlink>
      <w:r>
        <w:t xml:space="preserve"> данного документа).</w:t>
      </w:r>
    </w:p>
    <w:p w:rsidR="009310E1" w:rsidRDefault="00931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310E1" w:rsidRDefault="009310E1">
      <w:pPr>
        <w:pStyle w:val="ConsPlusNormal"/>
        <w:ind w:firstLine="540"/>
        <w:jc w:val="both"/>
      </w:pPr>
      <w:bookmarkStart w:id="0" w:name="P31"/>
      <w:bookmarkEnd w:id="0"/>
      <w:r>
        <w:t>2) расположенных в нежилых помещениях многоквартирных домов, в которых также расположены органы государственной власти Российской Федерации и Кировской области, судебные органы, а также органы местного самоуправления;</w:t>
      </w:r>
    </w:p>
    <w:p w:rsidR="009310E1" w:rsidRDefault="00931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310E1" w:rsidRDefault="009310E1">
      <w:pPr>
        <w:pStyle w:val="ConsPlusNormal"/>
        <w:ind w:firstLine="540"/>
        <w:jc w:val="both"/>
      </w:pPr>
      <w:r>
        <w:t>Пункт 3 части 2 статьи 2 вступает в силу по истечении 180 дней со дня официального опубликования (</w:t>
      </w:r>
      <w:hyperlink w:anchor="P60" w:history="1">
        <w:r>
          <w:rPr>
            <w:color w:val="0000FF"/>
          </w:rPr>
          <w:t>часть 2 статьи 3</w:t>
        </w:r>
      </w:hyperlink>
      <w:r>
        <w:t xml:space="preserve"> данного документа).</w:t>
      </w:r>
    </w:p>
    <w:p w:rsidR="009310E1" w:rsidRDefault="00931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310E1" w:rsidRDefault="009310E1">
      <w:pPr>
        <w:pStyle w:val="ConsPlusNormal"/>
        <w:ind w:firstLine="540"/>
        <w:jc w:val="both"/>
      </w:pPr>
      <w:r>
        <w:t>3) расположенных в нестационарных торговых объектах, за исключением вагонов-ресторанов в поездах дальнего следования;</w:t>
      </w:r>
    </w:p>
    <w:p w:rsidR="009310E1" w:rsidRDefault="00931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310E1" w:rsidRDefault="009310E1">
      <w:pPr>
        <w:pStyle w:val="ConsPlusNormal"/>
        <w:ind w:firstLine="540"/>
        <w:jc w:val="both"/>
      </w:pPr>
      <w:r>
        <w:t>Пункт 4 части 2 статьи 2 вступает в силу по истечении 180 дней со дня официального опубликования (</w:t>
      </w:r>
      <w:hyperlink w:anchor="P60" w:history="1">
        <w:r>
          <w:rPr>
            <w:color w:val="0000FF"/>
          </w:rPr>
          <w:t>часть 2 статьи 3</w:t>
        </w:r>
      </w:hyperlink>
      <w:r>
        <w:t xml:space="preserve"> данного документа).</w:t>
      </w:r>
    </w:p>
    <w:p w:rsidR="009310E1" w:rsidRDefault="00931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310E1" w:rsidRDefault="009310E1">
      <w:pPr>
        <w:pStyle w:val="ConsPlusNormal"/>
        <w:ind w:firstLine="540"/>
        <w:jc w:val="both"/>
      </w:pPr>
      <w:bookmarkStart w:id="1" w:name="P39"/>
      <w:bookmarkEnd w:id="1"/>
      <w:r>
        <w:t xml:space="preserve">4) расположенных в городских округах, а также в городах, отнесенных к таковым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Кировской области от 2 декабря 2005 года N 387-ЗО "Об административно-территориальном устройстве Кировской области", при наличии в помещении менее 8 столов и 32 посадочных мест, предназначенных для обслуживания потребителей;</w:t>
      </w:r>
    </w:p>
    <w:p w:rsidR="009310E1" w:rsidRDefault="009310E1">
      <w:pPr>
        <w:pStyle w:val="ConsPlusNormal"/>
        <w:ind w:firstLine="540"/>
        <w:jc w:val="both"/>
      </w:pPr>
      <w:r>
        <w:t>5) при несоблюдении условий наличия производства, реализации и организации потребления продукции общественного питания;</w:t>
      </w:r>
    </w:p>
    <w:p w:rsidR="009310E1" w:rsidRDefault="009310E1">
      <w:pPr>
        <w:pStyle w:val="ConsPlusNormal"/>
        <w:ind w:firstLine="540"/>
        <w:jc w:val="both"/>
      </w:pPr>
      <w:r>
        <w:t>6) на вынос (для потребления не на месте покупки) в соответствии с ограничениями времени розничной продажи алкогольной продукции, установленными настоящим Законом.</w:t>
      </w:r>
    </w:p>
    <w:p w:rsidR="009310E1" w:rsidRDefault="009310E1">
      <w:pPr>
        <w:pStyle w:val="ConsPlusNormal"/>
        <w:ind w:firstLine="540"/>
        <w:jc w:val="both"/>
      </w:pPr>
      <w:r>
        <w:t>3. Запретить розничную продажу алкогольной продукции (за исключением ресторанов, баров, кафе и кофеен) в следующие праздничные дни:</w:t>
      </w:r>
    </w:p>
    <w:p w:rsidR="009310E1" w:rsidRDefault="009310E1">
      <w:pPr>
        <w:pStyle w:val="ConsPlusNormal"/>
        <w:ind w:firstLine="540"/>
        <w:jc w:val="both"/>
      </w:pPr>
      <w:r>
        <w:t>1) в день проведения мероприятия "Последний звонок" (25 мая либо иной день, в который исполнительным органом государственной власти Кировской области, осуществляющим управление в сфере образования, рекомендовано проведение мероприятия "Последний звонок". Информация об указанном дне размещается на официальном сайте исполнительного органа государственной власти Кировской области, осуществляющего управление в сфере образования, в информационно-телекоммуникационной сети "Интернет" не позднее чем за 30 дней до даты его проведения);</w:t>
      </w:r>
    </w:p>
    <w:p w:rsidR="009310E1" w:rsidRDefault="009310E1">
      <w:pPr>
        <w:pStyle w:val="ConsPlusNormal"/>
        <w:ind w:firstLine="540"/>
        <w:jc w:val="both"/>
      </w:pPr>
      <w:r>
        <w:t>2) 1 июня - Международный день защиты детей;</w:t>
      </w:r>
    </w:p>
    <w:p w:rsidR="009310E1" w:rsidRDefault="009310E1">
      <w:pPr>
        <w:pStyle w:val="ConsPlusNormal"/>
        <w:ind w:firstLine="540"/>
        <w:jc w:val="both"/>
      </w:pPr>
      <w:r>
        <w:t>3) 27 июня - День молодежи;</w:t>
      </w:r>
    </w:p>
    <w:p w:rsidR="009310E1" w:rsidRDefault="009310E1">
      <w:pPr>
        <w:pStyle w:val="ConsPlusNormal"/>
        <w:ind w:firstLine="540"/>
        <w:jc w:val="both"/>
      </w:pPr>
      <w:r>
        <w:t>4) 1 сентября - День знаний (в случае, если 1 сентября приходится на воскресный день, - в следующий за 1 сентября рабочий день).</w:t>
      </w:r>
    </w:p>
    <w:p w:rsidR="009310E1" w:rsidRDefault="009310E1">
      <w:pPr>
        <w:pStyle w:val="ConsPlusNormal"/>
        <w:ind w:firstLine="540"/>
        <w:jc w:val="both"/>
      </w:pPr>
      <w:r>
        <w:t>4. Запретить розничную продажу алкогольной продукции (за исключением ресторанов, баров, кафе, кофеен) в местах проведения культурно-массовых, зрелищно-развлекательных, спортивных, физкультурно-оздоровительных и иных массовых мероприятий во время их проведения.</w:t>
      </w:r>
    </w:p>
    <w:p w:rsidR="009310E1" w:rsidRDefault="009310E1">
      <w:pPr>
        <w:pStyle w:val="ConsPlusNormal"/>
        <w:ind w:firstLine="540"/>
        <w:jc w:val="both"/>
      </w:pPr>
      <w:r>
        <w:t>Под культурно-массовыми, зрелищно-развлекательными, спортивными, физкультурно-оздоровительными и иными массовыми мероприятиями понимаются мероприятия, проводимые в общественных местах (на улицах, площадях, в парках, скверах, у водоемов и на других территориях, специально не предназначенных для этого), определенных таковыми решениями органов местного самоуправления муниципальных образований, в которых установлены дата, время и место проведения таких мероприятий.</w:t>
      </w:r>
    </w:p>
    <w:p w:rsidR="009310E1" w:rsidRDefault="009310E1">
      <w:pPr>
        <w:pStyle w:val="ConsPlusNormal"/>
        <w:ind w:firstLine="540"/>
        <w:jc w:val="both"/>
      </w:pPr>
      <w:r>
        <w:t>5. Запретить розничную продажу алкогольной продукции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физической культурой и спортом), обозначенных ограждениями (объектами искусственного происхождения), за исключением предприятий общественного питания по следующим типам: ресторан, бар, кафе, кофейня.</w:t>
      </w:r>
    </w:p>
    <w:p w:rsidR="009310E1" w:rsidRDefault="009310E1">
      <w:pPr>
        <w:pStyle w:val="ConsPlusNormal"/>
        <w:ind w:firstLine="540"/>
        <w:jc w:val="both"/>
      </w:pPr>
      <w:r>
        <w:t>6. Запретить розничную продажу спиртных напитков, отнесенных государственным стандартом Российской Федерации (ГОСТ Р 52845-2007) к слабоалкогольным тонизирующим напиткам.</w:t>
      </w:r>
    </w:p>
    <w:p w:rsidR="009310E1" w:rsidRDefault="009310E1">
      <w:pPr>
        <w:pStyle w:val="ConsPlusNormal"/>
        <w:ind w:firstLine="540"/>
        <w:jc w:val="both"/>
      </w:pPr>
      <w:r>
        <w:t>7. Запретить розничную продажу алкогольной продукции в торговых объектах (магазинах) в розлив для потребления на месте покупки.</w:t>
      </w:r>
    </w:p>
    <w:p w:rsidR="009310E1" w:rsidRDefault="00931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310E1" w:rsidRDefault="009310E1">
      <w:pPr>
        <w:pStyle w:val="ConsPlusNormal"/>
        <w:ind w:firstLine="540"/>
        <w:jc w:val="both"/>
      </w:pPr>
      <w:r>
        <w:t>Часть 8 статьи 2 вступает в силу по истечении 180 дней со дня официального опубликования (</w:t>
      </w:r>
      <w:hyperlink w:anchor="P60" w:history="1">
        <w:r>
          <w:rPr>
            <w:color w:val="0000FF"/>
          </w:rPr>
          <w:t>часть 2 статьи 3</w:t>
        </w:r>
      </w:hyperlink>
      <w:r>
        <w:t xml:space="preserve"> данного документа).</w:t>
      </w:r>
    </w:p>
    <w:p w:rsidR="009310E1" w:rsidRDefault="00931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310E1" w:rsidRDefault="009310E1">
      <w:pPr>
        <w:pStyle w:val="ConsPlusNormal"/>
        <w:ind w:firstLine="540"/>
        <w:jc w:val="both"/>
      </w:pPr>
      <w:bookmarkStart w:id="2" w:name="P55"/>
      <w:bookmarkEnd w:id="2"/>
      <w:r>
        <w:t>8. Запретить розничную продажу пива и пивных напитков, сидра, пуаре и медовухи, осуществляемую организациями и индивидуальными предпринимателями, в торговых объектах общей площадью менее 50 квадратных метров, расположенных в городских округах.</w:t>
      </w:r>
    </w:p>
    <w:p w:rsidR="009310E1" w:rsidRDefault="009310E1">
      <w:pPr>
        <w:pStyle w:val="ConsPlusNormal"/>
        <w:ind w:firstLine="540"/>
        <w:jc w:val="both"/>
      </w:pPr>
    </w:p>
    <w:p w:rsidR="009310E1" w:rsidRDefault="009310E1">
      <w:pPr>
        <w:pStyle w:val="ConsPlusNormal"/>
        <w:ind w:firstLine="540"/>
        <w:jc w:val="both"/>
      </w:pPr>
      <w:r>
        <w:t>Статья 3. Заключительные положения</w:t>
      </w:r>
    </w:p>
    <w:p w:rsidR="009310E1" w:rsidRDefault="009310E1">
      <w:pPr>
        <w:pStyle w:val="ConsPlusNormal"/>
        <w:ind w:firstLine="540"/>
        <w:jc w:val="both"/>
      </w:pPr>
    </w:p>
    <w:p w:rsidR="009310E1" w:rsidRDefault="009310E1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 за исключением </w:t>
      </w:r>
      <w:hyperlink w:anchor="P31" w:history="1">
        <w:r>
          <w:rPr>
            <w:color w:val="0000FF"/>
          </w:rPr>
          <w:t>пунктов 2</w:t>
        </w:r>
      </w:hyperlink>
      <w:r>
        <w:t xml:space="preserve"> - </w:t>
      </w:r>
      <w:hyperlink w:anchor="P39" w:history="1">
        <w:r>
          <w:rPr>
            <w:color w:val="0000FF"/>
          </w:rPr>
          <w:t>4 части 2</w:t>
        </w:r>
      </w:hyperlink>
      <w:r>
        <w:t xml:space="preserve"> и </w:t>
      </w:r>
      <w:hyperlink w:anchor="P55" w:history="1">
        <w:r>
          <w:rPr>
            <w:color w:val="0000FF"/>
          </w:rPr>
          <w:t>части 8 статьи 2</w:t>
        </w:r>
      </w:hyperlink>
      <w:r>
        <w:t xml:space="preserve"> настоящего Закона.</w:t>
      </w:r>
    </w:p>
    <w:p w:rsidR="009310E1" w:rsidRDefault="009310E1">
      <w:pPr>
        <w:pStyle w:val="ConsPlusNormal"/>
        <w:ind w:firstLine="540"/>
        <w:jc w:val="both"/>
      </w:pPr>
      <w:bookmarkStart w:id="3" w:name="P60"/>
      <w:bookmarkEnd w:id="3"/>
      <w:r>
        <w:t xml:space="preserve">2. Положения </w:t>
      </w:r>
      <w:hyperlink w:anchor="P31" w:history="1">
        <w:r>
          <w:rPr>
            <w:color w:val="0000FF"/>
          </w:rPr>
          <w:t>пунктов 2</w:t>
        </w:r>
      </w:hyperlink>
      <w:r>
        <w:t xml:space="preserve"> - </w:t>
      </w:r>
      <w:hyperlink w:anchor="P39" w:history="1">
        <w:r>
          <w:rPr>
            <w:color w:val="0000FF"/>
          </w:rPr>
          <w:t>4 части 2</w:t>
        </w:r>
      </w:hyperlink>
      <w:r>
        <w:t xml:space="preserve"> и </w:t>
      </w:r>
      <w:hyperlink w:anchor="P55" w:history="1">
        <w:r>
          <w:rPr>
            <w:color w:val="0000FF"/>
          </w:rPr>
          <w:t>части 8 статьи 2</w:t>
        </w:r>
      </w:hyperlink>
      <w:r>
        <w:t xml:space="preserve"> настоящего Закона вступают в силу по истечении 180 дней со дня его официального опубликования.</w:t>
      </w:r>
    </w:p>
    <w:p w:rsidR="009310E1" w:rsidRDefault="009310E1">
      <w:pPr>
        <w:pStyle w:val="ConsPlusNormal"/>
        <w:ind w:firstLine="540"/>
        <w:jc w:val="both"/>
      </w:pPr>
    </w:p>
    <w:p w:rsidR="009310E1" w:rsidRDefault="009310E1">
      <w:pPr>
        <w:pStyle w:val="ConsPlusNormal"/>
        <w:jc w:val="right"/>
      </w:pPr>
      <w:r>
        <w:t>Губернатор</w:t>
      </w:r>
    </w:p>
    <w:p w:rsidR="009310E1" w:rsidRDefault="009310E1">
      <w:pPr>
        <w:pStyle w:val="ConsPlusNormal"/>
        <w:jc w:val="right"/>
      </w:pPr>
      <w:r>
        <w:t>Кировской области</w:t>
      </w:r>
    </w:p>
    <w:p w:rsidR="009310E1" w:rsidRDefault="009310E1">
      <w:pPr>
        <w:pStyle w:val="ConsPlusNormal"/>
        <w:jc w:val="right"/>
      </w:pPr>
      <w:r>
        <w:t>Н.Ю.БЕЛЫХ</w:t>
      </w:r>
    </w:p>
    <w:p w:rsidR="009310E1" w:rsidRDefault="009310E1">
      <w:pPr>
        <w:pStyle w:val="ConsPlusNormal"/>
      </w:pPr>
      <w:r>
        <w:t>г. Киров</w:t>
      </w:r>
    </w:p>
    <w:p w:rsidR="009310E1" w:rsidRDefault="009310E1">
      <w:pPr>
        <w:pStyle w:val="ConsPlusNormal"/>
      </w:pPr>
      <w:r>
        <w:t>8 декабря 2015 года</w:t>
      </w:r>
    </w:p>
    <w:p w:rsidR="009310E1" w:rsidRDefault="009310E1">
      <w:pPr>
        <w:pStyle w:val="ConsPlusNormal"/>
      </w:pPr>
      <w:r>
        <w:t>N 600-ЗО</w:t>
      </w:r>
    </w:p>
    <w:p w:rsidR="009310E1" w:rsidRDefault="009310E1">
      <w:pPr>
        <w:pStyle w:val="ConsPlusNormal"/>
        <w:jc w:val="both"/>
        <w:rPr>
          <w:rFonts w:cs="Times New Roman"/>
        </w:rPr>
      </w:pPr>
    </w:p>
    <w:p w:rsidR="009310E1" w:rsidRDefault="009310E1">
      <w:pPr>
        <w:pStyle w:val="ConsPlusNormal"/>
        <w:jc w:val="both"/>
        <w:rPr>
          <w:rFonts w:cs="Times New Roman"/>
        </w:rPr>
      </w:pPr>
    </w:p>
    <w:p w:rsidR="009310E1" w:rsidRDefault="00931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310E1" w:rsidRDefault="009310E1"/>
    <w:sectPr w:rsidR="009310E1" w:rsidSect="0018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443"/>
    <w:rsid w:val="00180953"/>
    <w:rsid w:val="00696E47"/>
    <w:rsid w:val="00905897"/>
    <w:rsid w:val="009310E1"/>
    <w:rsid w:val="00B86443"/>
    <w:rsid w:val="00D0212C"/>
    <w:rsid w:val="00E53C02"/>
    <w:rsid w:val="00EB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44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8644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864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18387DCE6023AC74DA8F02643C3716BBB447F60B575E91444B2D2A46C6A680Aq1L" TargetMode="External"/><Relationship Id="rId5" Type="http://schemas.openxmlformats.org/officeDocument/2006/relationships/hyperlink" Target="consultantplus://offline/ref=3DA18387DCE6023AC74DB6FD302F9F786AB81B7B61B57FB94E1BE98FF365603FE640F806EDBDEEA10EqD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1039</Words>
  <Characters>5927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2015-12-30T11:42:00Z</dcterms:created>
  <dcterms:modified xsi:type="dcterms:W3CDTF">2016-01-11T06:36:00Z</dcterms:modified>
</cp:coreProperties>
</file>